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EE7D" w14:textId="77777777" w:rsidR="00A030DE" w:rsidRDefault="00A030DE" w:rsidP="0042240E">
      <w:pPr>
        <w:pStyle w:val="Title"/>
      </w:pPr>
      <w:r w:rsidRPr="00545331">
        <w:t xml:space="preserve">Preparation of </w:t>
      </w:r>
      <w:r w:rsidR="00E247F2">
        <w:t xml:space="preserve">the </w:t>
      </w:r>
      <w:r w:rsidRPr="00545331">
        <w:t xml:space="preserve">Papers for </w:t>
      </w:r>
      <w:r>
        <w:t xml:space="preserve">the </w:t>
      </w:r>
      <w:r w:rsidRPr="00545331">
        <w:t xml:space="preserve">International </w:t>
      </w:r>
      <w:r w:rsidR="00CE15ED">
        <w:t>Conference</w:t>
      </w:r>
      <w:r w:rsidRPr="00545331">
        <w:t xml:space="preserve"> of </w:t>
      </w:r>
      <w:proofErr w:type="spellStart"/>
      <w:r w:rsidR="00731700">
        <w:t>Biophotonics</w:t>
      </w:r>
      <w:proofErr w:type="spellEnd"/>
      <w:r w:rsidR="00731700">
        <w:t xml:space="preserve"> and Biomedical </w:t>
      </w:r>
      <w:r w:rsidR="00CE15ED">
        <w:t>Engineering</w:t>
      </w:r>
      <w:r w:rsidR="00ED6588">
        <w:t xml:space="preserve"> (I</w:t>
      </w:r>
      <w:r w:rsidR="0042240E">
        <w:t>C</w:t>
      </w:r>
      <w:r w:rsidR="00731700">
        <w:t>BB</w:t>
      </w:r>
      <w:r w:rsidR="00CE15ED">
        <w:t>E</w:t>
      </w:r>
      <w:r w:rsidR="00ED6588">
        <w:t>)</w:t>
      </w:r>
    </w:p>
    <w:p w14:paraId="0F510269" w14:textId="77777777" w:rsidR="00570287" w:rsidRPr="00570287" w:rsidRDefault="00570287" w:rsidP="00C05533">
      <w:pPr>
        <w:pStyle w:val="Authors"/>
      </w:pPr>
    </w:p>
    <w:p w14:paraId="31D6372F" w14:textId="77777777" w:rsidR="00A030DE" w:rsidRDefault="00A030DE" w:rsidP="00C05533">
      <w:pPr>
        <w:pStyle w:val="Authors"/>
      </w:pPr>
      <w:r w:rsidRPr="00F8095A">
        <w:t>F</w:t>
      </w:r>
      <w:r w:rsidR="00A44339" w:rsidRPr="00F8095A">
        <w:t>.</w:t>
      </w:r>
      <w:r w:rsidRPr="00F8095A">
        <w:t xml:space="preserve"> A. Author</w:t>
      </w:r>
      <w:r w:rsidR="00A44339" w:rsidRPr="00F8095A">
        <w:t>1</w:t>
      </w:r>
      <w:r w:rsidR="00B8041C">
        <w:rPr>
          <w:vertAlign w:val="superscript"/>
        </w:rPr>
        <w:t xml:space="preserve"> </w:t>
      </w:r>
      <w:r w:rsidR="00A44339" w:rsidRPr="00F8095A">
        <w:rPr>
          <w:vertAlign w:val="superscript"/>
        </w:rPr>
        <w:t>a</w:t>
      </w:r>
      <w:r w:rsidRPr="00F8095A">
        <w:t>, S</w:t>
      </w:r>
      <w:r w:rsidR="00A44339" w:rsidRPr="00F8095A">
        <w:t>.</w:t>
      </w:r>
      <w:r w:rsidRPr="00F8095A">
        <w:t xml:space="preserve"> B. Author</w:t>
      </w:r>
      <w:r w:rsidR="00A44339" w:rsidRPr="00F8095A">
        <w:t>2</w:t>
      </w:r>
      <w:r w:rsidR="00B8041C">
        <w:rPr>
          <w:vertAlign w:val="superscript"/>
        </w:rPr>
        <w:t xml:space="preserve"> </w:t>
      </w:r>
      <w:r w:rsidR="00A44339" w:rsidRPr="00F8095A">
        <w:rPr>
          <w:vertAlign w:val="superscript"/>
        </w:rPr>
        <w:t>b</w:t>
      </w:r>
      <w:r w:rsidRPr="00F8095A">
        <w:t>, and T</w:t>
      </w:r>
      <w:r w:rsidR="00A44339" w:rsidRPr="00F8095A">
        <w:t>.</w:t>
      </w:r>
      <w:r w:rsidRPr="00F8095A">
        <w:t xml:space="preserve"> C. Author</w:t>
      </w:r>
      <w:r w:rsidR="00A44339" w:rsidRPr="00F8095A">
        <w:t>3</w:t>
      </w:r>
      <w:r w:rsidR="00B8041C">
        <w:rPr>
          <w:vertAlign w:val="superscript"/>
        </w:rPr>
        <w:t xml:space="preserve"> </w:t>
      </w:r>
      <w:r w:rsidR="00E247F2">
        <w:rPr>
          <w:vertAlign w:val="superscript"/>
        </w:rPr>
        <w:t>a</w:t>
      </w:r>
    </w:p>
    <w:p w14:paraId="020FD308" w14:textId="77777777" w:rsidR="00570287" w:rsidRPr="00F8095A" w:rsidRDefault="00570287" w:rsidP="00C05533">
      <w:pPr>
        <w:pStyle w:val="Authors"/>
      </w:pPr>
    </w:p>
    <w:p w14:paraId="341F7BED" w14:textId="77777777" w:rsidR="00A44339" w:rsidRPr="00A44339" w:rsidRDefault="00A44339" w:rsidP="00731700">
      <w:pPr>
        <w:pStyle w:val="Authors"/>
      </w:pPr>
      <w:r w:rsidRPr="00A44339">
        <w:rPr>
          <w:vertAlign w:val="superscript"/>
        </w:rPr>
        <w:t>a</w:t>
      </w:r>
      <w:r w:rsidR="00B8041C">
        <w:rPr>
          <w:vertAlign w:val="superscript"/>
        </w:rPr>
        <w:t xml:space="preserve"> </w:t>
      </w:r>
      <w:r w:rsidRPr="00A44339">
        <w:t xml:space="preserve">Department of </w:t>
      </w:r>
      <w:r w:rsidR="00731700">
        <w:t>?</w:t>
      </w:r>
      <w:r w:rsidRPr="00A44339">
        <w:t xml:space="preserve">, </w:t>
      </w:r>
      <w:r w:rsidRPr="00C05533">
        <w:t>University</w:t>
      </w:r>
      <w:r w:rsidRPr="00A44339">
        <w:t xml:space="preserve"> of </w:t>
      </w:r>
      <w:r>
        <w:t>?</w:t>
      </w:r>
      <w:r w:rsidRPr="00A44339">
        <w:t xml:space="preserve">, </w:t>
      </w:r>
      <w:r>
        <w:t>City?</w:t>
      </w:r>
      <w:r w:rsidRPr="00A44339">
        <w:t xml:space="preserve">, </w:t>
      </w:r>
      <w:r>
        <w:t>Country?</w:t>
      </w:r>
    </w:p>
    <w:p w14:paraId="36E1F869" w14:textId="77777777" w:rsidR="00A44339" w:rsidRPr="00A44339" w:rsidRDefault="00A44339" w:rsidP="00731700">
      <w:pPr>
        <w:pStyle w:val="Authors"/>
        <w:rPr>
          <w:vertAlign w:val="superscript"/>
        </w:rPr>
      </w:pPr>
      <w:r w:rsidRPr="00A44339">
        <w:rPr>
          <w:vertAlign w:val="superscript"/>
        </w:rPr>
        <w:t>b</w:t>
      </w:r>
      <w:r w:rsidR="00B8041C">
        <w:rPr>
          <w:vertAlign w:val="superscript"/>
        </w:rPr>
        <w:t xml:space="preserve"> </w:t>
      </w:r>
      <w:r w:rsidR="00731700">
        <w:t>Biophotonics</w:t>
      </w:r>
      <w:r w:rsidRPr="00A44339">
        <w:t xml:space="preserve"> Group, Department of </w:t>
      </w:r>
      <w:r w:rsidR="00731700">
        <w:t>?</w:t>
      </w:r>
      <w:r w:rsidRPr="00A44339">
        <w:t xml:space="preserve">, University of </w:t>
      </w:r>
      <w:r>
        <w:t>?</w:t>
      </w:r>
      <w:r w:rsidRPr="00A44339">
        <w:t xml:space="preserve">, </w:t>
      </w:r>
      <w:r>
        <w:t>City?</w:t>
      </w:r>
      <w:r w:rsidRPr="00A44339">
        <w:t xml:space="preserve">, </w:t>
      </w:r>
      <w:r>
        <w:t>Country?</w:t>
      </w:r>
    </w:p>
    <w:p w14:paraId="16039F4D" w14:textId="77777777" w:rsidR="00570287" w:rsidRDefault="00570287" w:rsidP="00C05533">
      <w:pPr>
        <w:pStyle w:val="Authors"/>
        <w:rPr>
          <w:vertAlign w:val="superscript"/>
        </w:rPr>
      </w:pPr>
    </w:p>
    <w:p w14:paraId="24030792" w14:textId="77777777" w:rsidR="00E247F2" w:rsidRDefault="00E247F2" w:rsidP="00C05533">
      <w:pPr>
        <w:pStyle w:val="Authors"/>
        <w:rPr>
          <w:vertAlign w:val="superscript"/>
        </w:rPr>
      </w:pPr>
    </w:p>
    <w:p w14:paraId="2346212A" w14:textId="77777777" w:rsidR="00570287" w:rsidRPr="00A44339" w:rsidRDefault="00570287" w:rsidP="00C05533">
      <w:pPr>
        <w:pStyle w:val="Authors"/>
        <w:rPr>
          <w:vertAlign w:val="superscript"/>
        </w:rPr>
      </w:pPr>
    </w:p>
    <w:p w14:paraId="547319C7" w14:textId="77777777" w:rsidR="00A030DE" w:rsidRDefault="00A030DE" w:rsidP="00A030DE"/>
    <w:p w14:paraId="5EB0D91C" w14:textId="77777777" w:rsidR="00A030DE" w:rsidRPr="00A030DE" w:rsidRDefault="00A030DE" w:rsidP="00A030DE">
      <w:pPr>
        <w:sectPr w:rsidR="00A030DE" w:rsidRPr="00A030DE" w:rsidSect="00D006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61" w:right="907" w:bottom="1361" w:left="907" w:header="567" w:footer="680" w:gutter="454"/>
          <w:cols w:space="454"/>
          <w:titlePg/>
        </w:sectPr>
      </w:pPr>
    </w:p>
    <w:p w14:paraId="4185DDA4" w14:textId="7BB4414E" w:rsidR="00C00348" w:rsidRPr="00894C92" w:rsidRDefault="00B8041C" w:rsidP="00F67115">
      <w:pPr>
        <w:pStyle w:val="Abstract"/>
        <w:rPr>
          <w:b w:val="0"/>
          <w:bCs w:val="0"/>
        </w:rPr>
      </w:pPr>
      <w:r w:rsidRPr="00B8041C">
        <w:t>A</w:t>
      </w:r>
      <w:r w:rsidRPr="00B8041C">
        <w:rPr>
          <w:smallCaps/>
        </w:rPr>
        <w:t>bstract</w:t>
      </w:r>
      <w:r w:rsidR="00C00348" w:rsidRPr="00570287">
        <w:t>—</w:t>
      </w:r>
      <w:r w:rsidR="0028291B" w:rsidRPr="00570287">
        <w:t xml:space="preserve"> </w:t>
      </w:r>
      <w:r w:rsidR="00C00348" w:rsidRPr="00894C92">
        <w:rPr>
          <w:b w:val="0"/>
          <w:bCs w:val="0"/>
        </w:rPr>
        <w:t xml:space="preserve">These instructions give you guidelines for preparing papers for </w:t>
      </w:r>
      <w:r w:rsidR="00545331" w:rsidRPr="00894C92">
        <w:rPr>
          <w:b w:val="0"/>
          <w:bCs w:val="0"/>
        </w:rPr>
        <w:t xml:space="preserve">International </w:t>
      </w:r>
      <w:r w:rsidR="00CE15ED">
        <w:rPr>
          <w:b w:val="0"/>
          <w:bCs w:val="0"/>
        </w:rPr>
        <w:t>Conference</w:t>
      </w:r>
      <w:r w:rsidR="00545331" w:rsidRPr="00894C92">
        <w:rPr>
          <w:b w:val="0"/>
          <w:bCs w:val="0"/>
        </w:rPr>
        <w:t xml:space="preserve"> of </w:t>
      </w:r>
      <w:proofErr w:type="spellStart"/>
      <w:r w:rsidR="00731700" w:rsidRPr="00894C92">
        <w:rPr>
          <w:b w:val="0"/>
          <w:bCs w:val="0"/>
        </w:rPr>
        <w:t>Biophotonics</w:t>
      </w:r>
      <w:proofErr w:type="spellEnd"/>
      <w:r w:rsidR="00731700" w:rsidRPr="00894C92">
        <w:rPr>
          <w:b w:val="0"/>
          <w:bCs w:val="0"/>
        </w:rPr>
        <w:t xml:space="preserve"> and Biomedical </w:t>
      </w:r>
      <w:r w:rsidR="00CE15ED">
        <w:rPr>
          <w:b w:val="0"/>
          <w:bCs w:val="0"/>
        </w:rPr>
        <w:t>Engineering</w:t>
      </w:r>
      <w:r w:rsidR="0042240E">
        <w:rPr>
          <w:b w:val="0"/>
          <w:bCs w:val="0"/>
        </w:rPr>
        <w:t xml:space="preserve"> (IC</w:t>
      </w:r>
      <w:r w:rsidR="00731700" w:rsidRPr="00894C92">
        <w:rPr>
          <w:b w:val="0"/>
          <w:bCs w:val="0"/>
        </w:rPr>
        <w:t>BB</w:t>
      </w:r>
      <w:r w:rsidR="00CE15ED">
        <w:rPr>
          <w:b w:val="0"/>
          <w:bCs w:val="0"/>
        </w:rPr>
        <w:t>E</w:t>
      </w:r>
      <w:r w:rsidR="00545331" w:rsidRPr="00894C92">
        <w:rPr>
          <w:b w:val="0"/>
          <w:bCs w:val="0"/>
        </w:rPr>
        <w:t>)</w:t>
      </w:r>
      <w:r w:rsidR="00C00348" w:rsidRPr="00894C92">
        <w:rPr>
          <w:b w:val="0"/>
          <w:bCs w:val="0"/>
        </w:rPr>
        <w:t xml:space="preserve">. Use this document </w:t>
      </w:r>
      <w:r w:rsidR="003205E8" w:rsidRPr="00894C92">
        <w:rPr>
          <w:b w:val="0"/>
          <w:bCs w:val="0"/>
        </w:rPr>
        <w:t>as a template if you are using</w:t>
      </w:r>
      <w:r w:rsidR="00C00348" w:rsidRPr="00894C92">
        <w:rPr>
          <w:b w:val="0"/>
          <w:bCs w:val="0"/>
        </w:rPr>
        <w:t xml:space="preserve"> </w:t>
      </w:r>
      <w:r w:rsidR="003205E8" w:rsidRPr="00894C92">
        <w:rPr>
          <w:b w:val="0"/>
          <w:bCs w:val="0"/>
        </w:rPr>
        <w:t>MS-</w:t>
      </w:r>
      <w:r w:rsidR="00C00348" w:rsidRPr="00894C92">
        <w:rPr>
          <w:b w:val="0"/>
          <w:bCs w:val="0"/>
        </w:rPr>
        <w:t>Word 6.0 or later</w:t>
      </w:r>
      <w:r w:rsidR="0054515B" w:rsidRPr="00894C92">
        <w:rPr>
          <w:b w:val="0"/>
          <w:bCs w:val="0"/>
        </w:rPr>
        <w:t xml:space="preserve"> versions</w:t>
      </w:r>
      <w:r w:rsidR="00C00348" w:rsidRPr="00894C92">
        <w:rPr>
          <w:b w:val="0"/>
          <w:bCs w:val="0"/>
        </w:rPr>
        <w:t xml:space="preserve">. Otherwise, use this document as an instruction set. </w:t>
      </w:r>
      <w:r w:rsidR="0054515B" w:rsidRPr="00894C92">
        <w:rPr>
          <w:b w:val="0"/>
          <w:bCs w:val="0"/>
        </w:rPr>
        <w:t xml:space="preserve">Copy from this file or define all the paragraphs and section styles in your file and select appropriate style for different parts of your paper. </w:t>
      </w:r>
      <w:r w:rsidR="00C00348" w:rsidRPr="00894C92">
        <w:rPr>
          <w:b w:val="0"/>
          <w:bCs w:val="0"/>
        </w:rPr>
        <w:t xml:space="preserve">Define all </w:t>
      </w:r>
      <w:r w:rsidR="00E247F2" w:rsidRPr="00894C92">
        <w:rPr>
          <w:b w:val="0"/>
          <w:bCs w:val="0"/>
        </w:rPr>
        <w:t xml:space="preserve">the </w:t>
      </w:r>
      <w:r w:rsidR="00C00348" w:rsidRPr="00894C92">
        <w:rPr>
          <w:b w:val="0"/>
          <w:bCs w:val="0"/>
        </w:rPr>
        <w:t xml:space="preserve">symbols used in the abstract. Do not cite references in the abstract. </w:t>
      </w:r>
    </w:p>
    <w:p w14:paraId="4794A795" w14:textId="77777777" w:rsidR="00C00348" w:rsidRPr="00E44596" w:rsidRDefault="00C00348"/>
    <w:p w14:paraId="2CEDD227" w14:textId="6C6003E0" w:rsidR="00C00348" w:rsidRPr="00440B23" w:rsidRDefault="00CB0E9F" w:rsidP="00620491">
      <w:pPr>
        <w:pStyle w:val="Keywords"/>
      </w:pPr>
      <w:bookmarkStart w:id="0" w:name="PointTmp"/>
      <w:r w:rsidRPr="00B8041C">
        <w:rPr>
          <w:smallCaps/>
        </w:rPr>
        <w:t>Keywords</w:t>
      </w:r>
      <w:r w:rsidRPr="00D86436">
        <w:t>:</w:t>
      </w:r>
      <w:r w:rsidRPr="00476F0E">
        <w:t xml:space="preserve"> </w:t>
      </w:r>
      <w:r w:rsidR="003205E8" w:rsidRPr="00BA3E33">
        <w:rPr>
          <w:b w:val="0"/>
          <w:bCs w:val="0"/>
        </w:rPr>
        <w:t xml:space="preserve">Please write </w:t>
      </w:r>
      <w:r w:rsidR="00620491">
        <w:rPr>
          <w:b w:val="0"/>
          <w:bCs w:val="0"/>
        </w:rPr>
        <w:t>3-</w:t>
      </w:r>
      <w:r w:rsidR="00F67115">
        <w:rPr>
          <w:b w:val="0"/>
          <w:bCs w:val="0"/>
        </w:rPr>
        <w:t>5</w:t>
      </w:r>
      <w:r w:rsidR="00C00348" w:rsidRPr="00BA3E33">
        <w:rPr>
          <w:b w:val="0"/>
          <w:bCs w:val="0"/>
        </w:rPr>
        <w:t xml:space="preserve"> keywords, separated by commas.</w:t>
      </w:r>
    </w:p>
    <w:bookmarkEnd w:id="0"/>
    <w:p w14:paraId="3AA3DF89" w14:textId="77777777" w:rsidR="00894C92" w:rsidRDefault="00894C92" w:rsidP="00894C92">
      <w:pPr>
        <w:pStyle w:val="Heading1"/>
        <w:numPr>
          <w:ilvl w:val="0"/>
          <w:numId w:val="0"/>
        </w:numPr>
      </w:pPr>
    </w:p>
    <w:p w14:paraId="3BC35B8B" w14:textId="77777777" w:rsidR="00894C92" w:rsidRDefault="00894C92" w:rsidP="00894C92"/>
    <w:p w14:paraId="509BB5FE" w14:textId="77777777" w:rsidR="00894C92" w:rsidRPr="00894C92" w:rsidRDefault="00894C92" w:rsidP="00894C92">
      <w:pPr>
        <w:sectPr w:rsidR="00894C92" w:rsidRPr="00894C92" w:rsidSect="00894C92">
          <w:headerReference w:type="even" r:id="rId13"/>
          <w:type w:val="continuous"/>
          <w:pgSz w:w="11907" w:h="16840" w:code="9"/>
          <w:pgMar w:top="1361" w:right="907" w:bottom="1361" w:left="907" w:header="567" w:footer="680" w:gutter="454"/>
          <w:cols w:space="567"/>
          <w:titlePg/>
        </w:sectPr>
      </w:pPr>
    </w:p>
    <w:p w14:paraId="00A1AA98" w14:textId="77777777" w:rsidR="00C00348" w:rsidRPr="0028291B" w:rsidRDefault="00C00348" w:rsidP="00CB0E9F">
      <w:pPr>
        <w:pStyle w:val="Heading1"/>
      </w:pPr>
      <w:r w:rsidRPr="00A44339">
        <w:t>I</w:t>
      </w:r>
      <w:r w:rsidR="00CB0E9F">
        <w:t>ntroduction</w:t>
      </w:r>
    </w:p>
    <w:p w14:paraId="551A2A1C" w14:textId="45811B1A" w:rsidR="00C00348" w:rsidRDefault="0006270F" w:rsidP="00F67115">
      <w:pPr>
        <w:pStyle w:val="Body"/>
      </w:pPr>
      <w:r>
        <w:t xml:space="preserve">This </w:t>
      </w:r>
      <w:r w:rsidR="00C00348">
        <w:t xml:space="preserve">document is a template for </w:t>
      </w:r>
      <w:r w:rsidR="00C00348" w:rsidRPr="00C276FB">
        <w:t>Microsoft Word</w:t>
      </w:r>
      <w:r w:rsidR="00C00348">
        <w:t xml:space="preserve"> versions 6.0</w:t>
      </w:r>
      <w:r w:rsidR="00B8041C">
        <w:t xml:space="preserve"> (2003)</w:t>
      </w:r>
      <w:r w:rsidR="00C00348">
        <w:t xml:space="preserve">. If you are </w:t>
      </w:r>
      <w:r w:rsidR="00775B1B">
        <w:t>preparing</w:t>
      </w:r>
      <w:r w:rsidR="00C00348">
        <w:t xml:space="preserve"> a </w:t>
      </w:r>
      <w:r w:rsidR="00775B1B">
        <w:t xml:space="preserve">manuscript for </w:t>
      </w:r>
      <w:r w:rsidR="00F67115">
        <w:t xml:space="preserve">the </w:t>
      </w:r>
      <w:r w:rsidR="00775B1B">
        <w:t xml:space="preserve">International </w:t>
      </w:r>
      <w:r w:rsidR="0042240E">
        <w:t>Conference</w:t>
      </w:r>
      <w:r w:rsidR="00775B1B">
        <w:t xml:space="preserve"> of </w:t>
      </w:r>
      <w:proofErr w:type="spellStart"/>
      <w:r w:rsidR="00731700">
        <w:t>Biophotonics</w:t>
      </w:r>
      <w:proofErr w:type="spellEnd"/>
      <w:r w:rsidR="00731700">
        <w:t xml:space="preserve"> and Biomedical </w:t>
      </w:r>
      <w:r w:rsidR="0042240E">
        <w:t>Engineering (IC</w:t>
      </w:r>
      <w:r w:rsidR="00731700">
        <w:t>BB</w:t>
      </w:r>
      <w:r w:rsidR="0042240E">
        <w:t>E</w:t>
      </w:r>
      <w:r w:rsidR="00775B1B">
        <w:t>)</w:t>
      </w:r>
      <w:r w:rsidR="00C00348">
        <w:t xml:space="preserve">, download </w:t>
      </w:r>
      <w:r w:rsidR="00CC19A9">
        <w:t xml:space="preserve">this </w:t>
      </w:r>
      <w:r w:rsidR="00C00348">
        <w:t>electronic file</w:t>
      </w:r>
      <w:r w:rsidR="00CC19A9">
        <w:t xml:space="preserve"> named:</w:t>
      </w:r>
      <w:r w:rsidR="00BA3E33">
        <w:br/>
      </w:r>
      <w:r w:rsidR="0042240E">
        <w:rPr>
          <w:b/>
          <w:bCs/>
        </w:rPr>
        <w:t>IC</w:t>
      </w:r>
      <w:r w:rsidR="00232843">
        <w:rPr>
          <w:b/>
          <w:bCs/>
        </w:rPr>
        <w:t>BB</w:t>
      </w:r>
      <w:r w:rsidR="0042240E">
        <w:rPr>
          <w:b/>
          <w:bCs/>
        </w:rPr>
        <w:t>E</w:t>
      </w:r>
      <w:r w:rsidR="00821578">
        <w:rPr>
          <w:b/>
          <w:bCs/>
        </w:rPr>
        <w:t xml:space="preserve"> </w:t>
      </w:r>
      <w:r w:rsidR="00775B1B" w:rsidRPr="00B313CE">
        <w:rPr>
          <w:b/>
          <w:bCs/>
        </w:rPr>
        <w:t>Paper</w:t>
      </w:r>
      <w:r w:rsidR="00821578">
        <w:rPr>
          <w:b/>
          <w:bCs/>
        </w:rPr>
        <w:t xml:space="preserve"> Format</w:t>
      </w:r>
      <w:r w:rsidR="00C00348">
        <w:t xml:space="preserve">, from </w:t>
      </w:r>
      <w:r w:rsidR="00E247F2">
        <w:t xml:space="preserve">the </w:t>
      </w:r>
      <w:r w:rsidR="0042240E">
        <w:t>Conference</w:t>
      </w:r>
      <w:r w:rsidR="00E247F2">
        <w:t xml:space="preserve"> site</w:t>
      </w:r>
      <w:r w:rsidR="00CD45A7">
        <w:t xml:space="preserve"> </w:t>
      </w:r>
      <w:hyperlink r:id="rId14" w:history="1">
        <w:r w:rsidR="00F67115" w:rsidRPr="00357A7E">
          <w:rPr>
            <w:rStyle w:val="Hyperlink"/>
          </w:rPr>
          <w:t>https://icbbe.tabriz</w:t>
        </w:r>
        <w:r w:rsidR="00F67115" w:rsidRPr="00357A7E">
          <w:rPr>
            <w:rStyle w:val="Hyperlink"/>
          </w:rPr>
          <w:t>.</w:t>
        </w:r>
        <w:r w:rsidR="00F67115" w:rsidRPr="00357A7E">
          <w:rPr>
            <w:rStyle w:val="Hyperlink"/>
          </w:rPr>
          <w:t>iau.ir/en/</w:t>
        </w:r>
      </w:hyperlink>
      <w:r w:rsidR="00F67115">
        <w:rPr>
          <w:u w:val="single"/>
        </w:rPr>
        <w:t>.</w:t>
      </w:r>
      <w:r w:rsidR="00775B1B">
        <w:t xml:space="preserve"> </w:t>
      </w:r>
    </w:p>
    <w:p w14:paraId="67CE6A68" w14:textId="77777777" w:rsidR="00304A72" w:rsidRDefault="00440B23" w:rsidP="00B8041C">
      <w:pPr>
        <w:pStyle w:val="Body"/>
      </w:pPr>
      <w:r>
        <w:t>You can use this file as a template and type your manuscript in it</w:t>
      </w:r>
      <w:r w:rsidR="00304A72">
        <w:t>.</w:t>
      </w:r>
      <w:r w:rsidR="005405B4">
        <w:t xml:space="preserve"> </w:t>
      </w:r>
      <w:r w:rsidR="00304A72">
        <w:t>You can</w:t>
      </w:r>
      <w:r w:rsidR="005405B4">
        <w:t xml:space="preserve"> </w:t>
      </w:r>
      <w:r w:rsidR="00B8041C">
        <w:t>copy</w:t>
      </w:r>
      <w:r w:rsidR="00E247F2">
        <w:t xml:space="preserve"> the texts</w:t>
      </w:r>
      <w:r w:rsidR="005405B4" w:rsidRPr="00775B1B">
        <w:t xml:space="preserve"> </w:t>
      </w:r>
      <w:r w:rsidR="00304A72" w:rsidRPr="00775B1B">
        <w:t xml:space="preserve">from </w:t>
      </w:r>
      <w:r w:rsidR="00304A72">
        <w:t>another</w:t>
      </w:r>
      <w:r w:rsidR="00304A72" w:rsidRPr="00775B1B">
        <w:t xml:space="preserve"> document</w:t>
      </w:r>
      <w:r w:rsidR="00304A72">
        <w:t xml:space="preserve"> </w:t>
      </w:r>
      <w:r w:rsidR="005405B4" w:rsidRPr="00775B1B">
        <w:t>and paste</w:t>
      </w:r>
      <w:r w:rsidR="00304A72">
        <w:t xml:space="preserve"> to </w:t>
      </w:r>
      <w:r w:rsidR="00E247F2">
        <w:t xml:space="preserve">the corresponding place of </w:t>
      </w:r>
      <w:r w:rsidR="00304A72">
        <w:t>this file.</w:t>
      </w:r>
      <w:r w:rsidR="005405B4" w:rsidRPr="00775B1B">
        <w:t xml:space="preserve"> </w:t>
      </w:r>
      <w:r>
        <w:t xml:space="preserve">All the sections, titles, captions, </w:t>
      </w:r>
      <w:proofErr w:type="spellStart"/>
      <w:r>
        <w:t>etc</w:t>
      </w:r>
      <w:proofErr w:type="spellEnd"/>
      <w:r>
        <w:t xml:space="preserve"> have special </w:t>
      </w:r>
      <w:r w:rsidR="00E247F2">
        <w:t xml:space="preserve">format </w:t>
      </w:r>
      <w:r w:rsidR="00B8041C">
        <w:rPr>
          <w:b/>
          <w:bCs/>
        </w:rPr>
        <w:t>S</w:t>
      </w:r>
      <w:r w:rsidRPr="00B8041C">
        <w:rPr>
          <w:b/>
          <w:bCs/>
        </w:rPr>
        <w:t>tyle</w:t>
      </w:r>
      <w:r w:rsidR="00B8041C">
        <w:t>s</w:t>
      </w:r>
      <w:r>
        <w:t xml:space="preserve">. For example, the style of the </w:t>
      </w:r>
      <w:r w:rsidR="005405B4">
        <w:t>p</w:t>
      </w:r>
      <w:r>
        <w:t xml:space="preserve">aper </w:t>
      </w:r>
      <w:r w:rsidR="005405B4">
        <w:t>t</w:t>
      </w:r>
      <w:r>
        <w:t>itle</w:t>
      </w:r>
      <w:r w:rsidR="00F47037">
        <w:t xml:space="preserve">, </w:t>
      </w:r>
      <w:r w:rsidR="005405B4">
        <w:t>a</w:t>
      </w:r>
      <w:r w:rsidR="00F47037">
        <w:t xml:space="preserve">uthors </w:t>
      </w:r>
      <w:r w:rsidR="005405B4">
        <w:t>n</w:t>
      </w:r>
      <w:r w:rsidR="00F47037">
        <w:t>ame</w:t>
      </w:r>
      <w:r w:rsidR="00CC19A9">
        <w:t xml:space="preserve">s and </w:t>
      </w:r>
      <w:r w:rsidR="005405B4">
        <w:t>a</w:t>
      </w:r>
      <w:r w:rsidR="00CC19A9">
        <w:t>ffiliations</w:t>
      </w:r>
      <w:r w:rsidR="00F47037">
        <w:t xml:space="preserve">, abstract, </w:t>
      </w:r>
      <w:r w:rsidR="005405B4">
        <w:t>k</w:t>
      </w:r>
      <w:r w:rsidR="00F47037">
        <w:t>eywords</w:t>
      </w:r>
      <w:r w:rsidR="00CC19A9">
        <w:t xml:space="preserve">, </w:t>
      </w:r>
      <w:r w:rsidR="00F47037">
        <w:t>body text</w:t>
      </w:r>
      <w:r w:rsidR="00CC19A9">
        <w:t>, etc.</w:t>
      </w:r>
      <w:r>
        <w:t xml:space="preserve"> </w:t>
      </w:r>
      <w:r w:rsidR="00CC19A9">
        <w:t>are</w:t>
      </w:r>
      <w:r>
        <w:t xml:space="preserve"> defined and </w:t>
      </w:r>
      <w:r w:rsidR="00E247F2">
        <w:t>given in Table 1.</w:t>
      </w:r>
      <w:r w:rsidR="00CC19A9">
        <w:t xml:space="preserve"> </w:t>
      </w:r>
      <w:r w:rsidR="00F47037">
        <w:t xml:space="preserve">If you type in </w:t>
      </w:r>
      <w:r w:rsidR="00CC19A9">
        <w:t>this</w:t>
      </w:r>
      <w:r w:rsidR="00F47037">
        <w:t xml:space="preserve"> file,</w:t>
      </w:r>
      <w:r>
        <w:t xml:space="preserve"> </w:t>
      </w:r>
      <w:r w:rsidR="00F47037">
        <w:t xml:space="preserve">all the styles will be selected automatically. </w:t>
      </w:r>
      <w:r w:rsidR="00304A72">
        <w:t xml:space="preserve">If any style is changed, you can </w:t>
      </w:r>
      <w:r w:rsidR="00304A72" w:rsidRPr="00775B1B">
        <w:t>use markup styles</w:t>
      </w:r>
      <w:r w:rsidR="00304A72" w:rsidRPr="00304A72">
        <w:t xml:space="preserve"> </w:t>
      </w:r>
      <w:r w:rsidR="00304A72">
        <w:t xml:space="preserve">from the </w:t>
      </w:r>
      <w:r w:rsidR="00304A72" w:rsidRPr="00775B1B">
        <w:t>pull-down style menu at the left of the Formatting Toolbar at the top of your Word window</w:t>
      </w:r>
      <w:r w:rsidR="00B8041C">
        <w:t>.</w:t>
      </w:r>
    </w:p>
    <w:p w14:paraId="74D51535" w14:textId="77777777" w:rsidR="00AD4990" w:rsidRDefault="00CC19A9" w:rsidP="00F75BDD">
      <w:pPr>
        <w:pStyle w:val="Body"/>
      </w:pPr>
      <w:r>
        <w:t xml:space="preserve">You can </w:t>
      </w:r>
      <w:r w:rsidRPr="00755157">
        <w:rPr>
          <w:b/>
          <w:bCs/>
        </w:rPr>
        <w:t>copy all the styles</w:t>
      </w:r>
      <w:r>
        <w:t xml:space="preserve"> from this file </w:t>
      </w:r>
      <w:r w:rsidR="005405B4">
        <w:t xml:space="preserve">to your </w:t>
      </w:r>
      <w:r w:rsidR="001631BC">
        <w:t xml:space="preserve">manuscript. </w:t>
      </w:r>
      <w:r w:rsidR="00AD4990">
        <w:t xml:space="preserve">To copy the styles from this </w:t>
      </w:r>
      <w:r w:rsidR="00AD4990">
        <w:t>file to your own document, follow the steps:</w:t>
      </w:r>
      <w:r w:rsidR="00BA3E33">
        <w:tab/>
      </w:r>
      <w:r w:rsidR="00755157">
        <w:br/>
      </w:r>
      <w:r w:rsidR="00AD4990">
        <w:t xml:space="preserve">Tools </w:t>
      </w:r>
      <w:r w:rsidR="00AD4990">
        <w:sym w:font="Wingdings" w:char="F0E0"/>
      </w:r>
      <w:r w:rsidR="00AD4990">
        <w:t xml:space="preserve"> Templates and Add-ins </w:t>
      </w:r>
      <w:r w:rsidR="00AD4990">
        <w:sym w:font="Wingdings" w:char="F0E0"/>
      </w:r>
      <w:r w:rsidR="00AD4990">
        <w:t xml:space="preserve"> Organizer… (Left box file is this file) </w:t>
      </w:r>
      <w:r w:rsidR="00AD4990">
        <w:sym w:font="Wingdings" w:char="F0E0"/>
      </w:r>
      <w:r w:rsidR="00AD4990">
        <w:t xml:space="preserve"> Close the right box file and open your own file </w:t>
      </w:r>
      <w:r w:rsidR="00AD4990">
        <w:sym w:font="Wingdings" w:char="F0E0"/>
      </w:r>
      <w:r w:rsidR="00AD4990">
        <w:t xml:space="preserve"> Select all the lines of the left box </w:t>
      </w:r>
      <w:r w:rsidR="00B8041C">
        <w:t xml:space="preserve">Styles </w:t>
      </w:r>
      <w:r w:rsidR="00AD4990">
        <w:t xml:space="preserve">(Click on the first line, keep Ctrl Shift and click on the last line of this box) </w:t>
      </w:r>
      <w:r w:rsidR="00AD4990">
        <w:sym w:font="Wingdings" w:char="F0E0"/>
      </w:r>
      <w:r w:rsidR="00AD4990">
        <w:t xml:space="preserve"> Copy</w:t>
      </w:r>
      <w:r w:rsidR="00B8041C">
        <w:t xml:space="preserve"> </w:t>
      </w:r>
      <w:r w:rsidR="00AD4990">
        <w:sym w:font="Wingdings" w:char="F0E0"/>
      </w:r>
      <w:r w:rsidR="00AD4990">
        <w:t xml:space="preserve"> Save</w:t>
      </w:r>
      <w:r w:rsidR="00BA3E33" w:rsidRPr="00BA3E33">
        <w:t xml:space="preserve"> </w:t>
      </w:r>
      <w:r w:rsidR="00BA3E33">
        <w:t>All</w:t>
      </w:r>
      <w:r w:rsidR="00AD4990">
        <w:t>.</w:t>
      </w:r>
      <w:r w:rsidR="00B8041C">
        <w:t xml:space="preserve"> Then you will have all the pre-defined </w:t>
      </w:r>
      <w:r w:rsidR="00F75BDD">
        <w:t>ICBBE</w:t>
      </w:r>
      <w:r w:rsidR="00B8041C">
        <w:t xml:space="preserve"> styles in your document.</w:t>
      </w:r>
    </w:p>
    <w:p w14:paraId="2D9B9501" w14:textId="77777777" w:rsidR="00AA1EE9" w:rsidRPr="00C00391" w:rsidRDefault="00AA1EE9" w:rsidP="00AA1EE9">
      <w:pPr>
        <w:pStyle w:val="TableHeading"/>
      </w:pPr>
      <w:r w:rsidRPr="004B09A4">
        <w:t xml:space="preserve">Table </w:t>
      </w:r>
      <w:r w:rsidRPr="00C00391">
        <w:rPr>
          <w:b/>
          <w:bCs/>
        </w:rPr>
        <w:fldChar w:fldCharType="begin"/>
      </w:r>
      <w:r w:rsidRPr="00C00391">
        <w:rPr>
          <w:b/>
          <w:bCs/>
        </w:rPr>
        <w:instrText xml:space="preserve"> SEQ Table \* ARABIC </w:instrText>
      </w:r>
      <w:r w:rsidRPr="00C00391">
        <w:rPr>
          <w:b/>
          <w:bCs/>
        </w:rPr>
        <w:fldChar w:fldCharType="separate"/>
      </w:r>
      <w:r w:rsidR="009A51C8">
        <w:rPr>
          <w:b/>
          <w:bCs/>
          <w:noProof/>
        </w:rPr>
        <w:t>1</w:t>
      </w:r>
      <w:r w:rsidRPr="00C00391">
        <w:rPr>
          <w:b/>
          <w:bCs/>
        </w:rPr>
        <w:fldChar w:fldCharType="end"/>
      </w:r>
      <w:r>
        <w:t xml:space="preserve"> </w:t>
      </w:r>
      <w:r w:rsidRPr="00C00391">
        <w:t>Styles of different parts of the manuscript</w:t>
      </w:r>
    </w:p>
    <w:tbl>
      <w:tblPr>
        <w:tblW w:w="4253" w:type="dxa"/>
        <w:jc w:val="center"/>
        <w:tblLook w:val="01E0" w:firstRow="1" w:lastRow="1" w:firstColumn="1" w:lastColumn="1" w:noHBand="0" w:noVBand="0"/>
      </w:tblPr>
      <w:tblGrid>
        <w:gridCol w:w="1891"/>
        <w:gridCol w:w="2362"/>
      </w:tblGrid>
      <w:tr w:rsidR="00AA1EE9" w14:paraId="557A90AB" w14:textId="77777777">
        <w:trPr>
          <w:jc w:val="center"/>
        </w:trPr>
        <w:tc>
          <w:tcPr>
            <w:tcW w:w="189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B01FDB" w14:textId="77777777" w:rsidR="00AA1EE9" w:rsidRDefault="00AA1EE9" w:rsidP="003832BF">
            <w:r>
              <w:t>Manuscript part</w:t>
            </w:r>
          </w:p>
        </w:tc>
        <w:tc>
          <w:tcPr>
            <w:tcW w:w="23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C2DBE4" w14:textId="77777777" w:rsidR="00AA1EE9" w:rsidRDefault="00AA1EE9" w:rsidP="003832BF">
            <w:r>
              <w:t>Style</w:t>
            </w:r>
          </w:p>
        </w:tc>
      </w:tr>
      <w:tr w:rsidR="00AA1EE9" w14:paraId="7AF42DD3" w14:textId="77777777">
        <w:trPr>
          <w:jc w:val="center"/>
        </w:trPr>
        <w:tc>
          <w:tcPr>
            <w:tcW w:w="1891" w:type="dxa"/>
            <w:tcBorders>
              <w:top w:val="doub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0CDDF7" w14:textId="77777777" w:rsidR="00AA1EE9" w:rsidRDefault="00AA1EE9" w:rsidP="003832BF">
            <w:r>
              <w:t>Title</w:t>
            </w:r>
          </w:p>
        </w:tc>
        <w:tc>
          <w:tcPr>
            <w:tcW w:w="2362" w:type="dxa"/>
            <w:tcBorders>
              <w:top w:val="doub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AC3182" w14:textId="77777777" w:rsidR="00AA1EE9" w:rsidRDefault="00AA1EE9" w:rsidP="003832BF">
            <w:r>
              <w:t>Title</w:t>
            </w:r>
          </w:p>
        </w:tc>
      </w:tr>
      <w:tr w:rsidR="00AA1EE9" w14:paraId="5D623DA3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8F038C" w14:textId="77777777" w:rsidR="00AA1EE9" w:rsidRDefault="00AA1EE9" w:rsidP="003832BF">
            <w:r>
              <w:t>Authors names and affiliations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87CA21" w14:textId="77777777" w:rsidR="00AA1EE9" w:rsidRDefault="00AA1EE9" w:rsidP="003832BF">
            <w:r>
              <w:t>Authors</w:t>
            </w:r>
          </w:p>
        </w:tc>
      </w:tr>
      <w:tr w:rsidR="00AA1EE9" w14:paraId="2714AF4F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E3748D" w14:textId="77777777" w:rsidR="00AA1EE9" w:rsidRDefault="00AA1EE9" w:rsidP="003832BF">
            <w:r>
              <w:t>Abstract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FB12FF" w14:textId="77777777" w:rsidR="00AA1EE9" w:rsidRDefault="00AA1EE9" w:rsidP="003832BF">
            <w:r>
              <w:t>Abstract</w:t>
            </w:r>
          </w:p>
        </w:tc>
      </w:tr>
      <w:tr w:rsidR="00AA1EE9" w14:paraId="51B0A85A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96280A" w14:textId="77777777" w:rsidR="00AA1EE9" w:rsidRDefault="00AA1EE9" w:rsidP="003832BF">
            <w:r>
              <w:t>Keywords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8AE645" w14:textId="77777777" w:rsidR="00AA1EE9" w:rsidRDefault="00AA1EE9" w:rsidP="003832BF">
            <w:r>
              <w:t>Keywords</w:t>
            </w:r>
          </w:p>
        </w:tc>
      </w:tr>
      <w:tr w:rsidR="00AA1EE9" w14:paraId="5C43E919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3762E2" w14:textId="77777777" w:rsidR="00AA1EE9" w:rsidRDefault="00AA1EE9" w:rsidP="003832BF">
            <w:r>
              <w:t>Body text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D937F1" w14:textId="77777777" w:rsidR="00AA1EE9" w:rsidRDefault="00AA1EE9" w:rsidP="003832BF">
            <w:r>
              <w:t>Body</w:t>
            </w:r>
          </w:p>
        </w:tc>
      </w:tr>
      <w:tr w:rsidR="00AA1EE9" w14:paraId="006987B0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525380" w14:textId="77777777" w:rsidR="00AA1EE9" w:rsidRDefault="00AA1EE9" w:rsidP="003832BF">
            <w:r>
              <w:t>Main sections Title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5A3329" w14:textId="77777777" w:rsidR="00AA1EE9" w:rsidRDefault="00AA1EE9" w:rsidP="003832BF">
            <w:r>
              <w:t>I. Heading 1</w:t>
            </w:r>
          </w:p>
        </w:tc>
      </w:tr>
      <w:tr w:rsidR="00AA1EE9" w14:paraId="286BEC02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870B9B" w14:textId="77777777" w:rsidR="00AA1EE9" w:rsidRDefault="00AA1EE9" w:rsidP="003832BF">
            <w:r>
              <w:t>Subsections Title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D51AA5" w14:textId="77777777" w:rsidR="00AA1EE9" w:rsidRDefault="00AA1EE9" w:rsidP="003832BF">
            <w:r>
              <w:t>A. Heading 2</w:t>
            </w:r>
          </w:p>
        </w:tc>
      </w:tr>
      <w:tr w:rsidR="00AA1EE9" w14:paraId="3A19D2C1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49C7D1" w14:textId="77777777" w:rsidR="00AA1EE9" w:rsidRDefault="00AA1EE9" w:rsidP="003832BF">
            <w:r>
              <w:t>Figures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837484" w14:textId="77777777" w:rsidR="00AA1EE9" w:rsidRDefault="00AA1EE9" w:rsidP="003832BF">
            <w:r>
              <w:t>Figure</w:t>
            </w:r>
          </w:p>
        </w:tc>
      </w:tr>
      <w:tr w:rsidR="00AA1EE9" w14:paraId="6017E3A4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B7180C" w14:textId="77777777" w:rsidR="00AA1EE9" w:rsidRDefault="00AA1EE9" w:rsidP="003832BF">
            <w:r>
              <w:t>Figure Captions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224759" w14:textId="77777777" w:rsidR="00AA1EE9" w:rsidRDefault="00AA1EE9" w:rsidP="003832BF">
            <w:r>
              <w:t>Figure Caption</w:t>
            </w:r>
          </w:p>
        </w:tc>
      </w:tr>
      <w:tr w:rsidR="00AA1EE9" w14:paraId="7C8923CA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850145" w14:textId="77777777" w:rsidR="00AA1EE9" w:rsidRDefault="00AA1EE9" w:rsidP="003832BF">
            <w:r>
              <w:t>Table Heading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8E5CC0" w14:textId="77777777" w:rsidR="00AA1EE9" w:rsidRDefault="00AA1EE9" w:rsidP="003832BF">
            <w:r>
              <w:t>Table Heading</w:t>
            </w:r>
          </w:p>
        </w:tc>
      </w:tr>
      <w:tr w:rsidR="00AA1EE9" w14:paraId="7D3652B1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2EE7E8" w14:textId="77777777" w:rsidR="00AA1EE9" w:rsidRDefault="00AA1EE9" w:rsidP="003832BF">
            <w:r>
              <w:t>Appendix, Acknowledgment, and References Title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837BF0" w14:textId="77777777" w:rsidR="00AA1EE9" w:rsidRDefault="00AA1EE9" w:rsidP="003832BF">
            <w:r>
              <w:t>Reference Title</w:t>
            </w:r>
          </w:p>
        </w:tc>
      </w:tr>
      <w:tr w:rsidR="00AA1EE9" w14:paraId="6AB188EE" w14:textId="77777777">
        <w:trPr>
          <w:jc w:val="center"/>
        </w:trPr>
        <w:tc>
          <w:tcPr>
            <w:tcW w:w="189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0F4C75" w14:textId="77777777" w:rsidR="00AA1EE9" w:rsidRDefault="00AA1EE9" w:rsidP="003832BF">
            <w:r>
              <w:t>References</w:t>
            </w:r>
          </w:p>
        </w:tc>
        <w:tc>
          <w:tcPr>
            <w:tcW w:w="236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F4FD97" w14:textId="77777777" w:rsidR="00AA1EE9" w:rsidRDefault="00AA1EE9" w:rsidP="003832BF">
            <w:r>
              <w:t>[1] References</w:t>
            </w:r>
          </w:p>
        </w:tc>
      </w:tr>
    </w:tbl>
    <w:p w14:paraId="37DF1510" w14:textId="77777777" w:rsidR="00AA1EE9" w:rsidRDefault="00AA1EE9" w:rsidP="00AA1EE9">
      <w:pPr>
        <w:rPr>
          <w:sz w:val="24"/>
          <w:szCs w:val="24"/>
        </w:rPr>
      </w:pPr>
    </w:p>
    <w:p w14:paraId="0437D14C" w14:textId="77777777" w:rsidR="001631BC" w:rsidRDefault="001631BC" w:rsidP="001631BC">
      <w:pPr>
        <w:pStyle w:val="Body"/>
      </w:pPr>
      <w:r>
        <w:t xml:space="preserve">If you check the style of each part of this file, you can click on that part of your own </w:t>
      </w:r>
      <w:r>
        <w:lastRenderedPageBreak/>
        <w:t xml:space="preserve">manuscript and select the same style from the </w:t>
      </w:r>
      <w:r w:rsidRPr="00755157">
        <w:rPr>
          <w:b/>
          <w:bCs/>
        </w:rPr>
        <w:t>Style Menu</w:t>
      </w:r>
      <w:r>
        <w:t xml:space="preserve">. </w:t>
      </w:r>
      <w:r w:rsidRPr="00775B1B">
        <w:t>The style will adjust your fonts and line spacing. Do not change the font sizes</w:t>
      </w:r>
      <w:r w:rsidRPr="001605DE">
        <w:t xml:space="preserve"> or line spacing to squeeze more text into a limited number of pages.</w:t>
      </w:r>
    </w:p>
    <w:p w14:paraId="6C64F2D9" w14:textId="77777777" w:rsidR="00C00348" w:rsidRDefault="00C00348" w:rsidP="00755157">
      <w:pPr>
        <w:pStyle w:val="Body"/>
      </w:pPr>
      <w:r>
        <w:t xml:space="preserve">To insert </w:t>
      </w:r>
      <w:r w:rsidRPr="00755157">
        <w:rPr>
          <w:b/>
          <w:bCs/>
        </w:rPr>
        <w:t>images</w:t>
      </w:r>
      <w:r>
        <w:t xml:space="preserve"> in </w:t>
      </w:r>
      <w:r w:rsidR="00CD45A7">
        <w:t xml:space="preserve">the </w:t>
      </w:r>
      <w:r w:rsidR="00243ABA" w:rsidRPr="00C276FB">
        <w:t>MS-</w:t>
      </w:r>
      <w:r w:rsidRPr="00C276FB">
        <w:t>Word</w:t>
      </w:r>
      <w:r w:rsidR="00CD45A7">
        <w:t xml:space="preserve"> file</w:t>
      </w:r>
      <w:r w:rsidRPr="00C276FB">
        <w:t>,</w:t>
      </w:r>
      <w:r>
        <w:t xml:space="preserve"> position the cursor at the insertion point and either use</w:t>
      </w:r>
      <w:r w:rsidR="00755157">
        <w:t>:</w:t>
      </w:r>
      <w:r w:rsidR="00BA3E33">
        <w:tab/>
      </w:r>
      <w:r w:rsidR="00755157">
        <w:br/>
      </w:r>
      <w:r>
        <w:t xml:space="preserve">Insert </w:t>
      </w:r>
      <w:r w:rsidR="00243ABA">
        <w:sym w:font="Wingdings" w:char="F0E0"/>
      </w:r>
      <w:r>
        <w:t xml:space="preserve"> Picture </w:t>
      </w:r>
      <w:r w:rsidR="00243ABA">
        <w:sym w:font="Wingdings" w:char="F0E0"/>
      </w:r>
      <w:r>
        <w:t xml:space="preserve"> From File </w:t>
      </w:r>
      <w:r w:rsidR="00243ABA">
        <w:sym w:font="Wingdings" w:char="F0E0"/>
      </w:r>
      <w:r w:rsidR="00243ABA">
        <w:t xml:space="preserve"> find the image file, </w:t>
      </w:r>
      <w:r>
        <w:t xml:space="preserve">or copy the image to the Windows clipboard and then </w:t>
      </w:r>
      <w:r w:rsidR="00243ABA">
        <w:t>paste to your file. The format style of the figure must be Figure.</w:t>
      </w:r>
    </w:p>
    <w:p w14:paraId="77C56F68" w14:textId="432EC93E" w:rsidR="008A0F0A" w:rsidRDefault="004641DF" w:rsidP="00CD45A7">
      <w:pPr>
        <w:pStyle w:val="Body"/>
      </w:pPr>
      <w:r>
        <w:t xml:space="preserve">Check the format of your manuscript to be exactly the same as this template file. </w:t>
      </w:r>
      <w:r w:rsidR="005019A3">
        <w:t xml:space="preserve">Check </w:t>
      </w:r>
      <w:r>
        <w:t xml:space="preserve">the </w:t>
      </w:r>
      <w:r w:rsidR="005019A3" w:rsidRPr="00755157">
        <w:rPr>
          <w:b/>
          <w:bCs/>
        </w:rPr>
        <w:t>spelling</w:t>
      </w:r>
      <w:r w:rsidR="005019A3">
        <w:t xml:space="preserve"> of the file to remove any red underlines that indicate spelling errors. Also, read carefully the file to remove any </w:t>
      </w:r>
      <w:r w:rsidR="00FD2C3C">
        <w:t>mistakes</w:t>
      </w:r>
      <w:r w:rsidR="005019A3">
        <w:t xml:space="preserve"> caused by common spelling words, such as to, two, and too. </w:t>
      </w:r>
      <w:r w:rsidR="008A0F0A">
        <w:t xml:space="preserve">When your manuscript is completed, save it as an </w:t>
      </w:r>
      <w:r w:rsidR="008A0F0A" w:rsidRPr="00EA143A">
        <w:t>MS-Word</w:t>
      </w:r>
      <w:r w:rsidR="008A0F0A">
        <w:t xml:space="preserve"> file</w:t>
      </w:r>
      <w:r w:rsidR="00755157">
        <w:t xml:space="preserve"> with extension "</w:t>
      </w:r>
      <w:r w:rsidR="00755157" w:rsidRPr="00755157">
        <w:rPr>
          <w:b/>
          <w:bCs/>
        </w:rPr>
        <w:t>.doc</w:t>
      </w:r>
      <w:r w:rsidR="00CD45A7">
        <w:t>.</w:t>
      </w:r>
      <w:r w:rsidR="00755157">
        <w:t>"</w:t>
      </w:r>
      <w:r>
        <w:t xml:space="preserve"> </w:t>
      </w:r>
      <w:r w:rsidR="00AD4990">
        <w:t xml:space="preserve">You can print your </w:t>
      </w:r>
      <w:r w:rsidR="00AD4990" w:rsidRPr="00EA143A">
        <w:t>MS-Word</w:t>
      </w:r>
      <w:r w:rsidR="00AD4990">
        <w:t xml:space="preserve"> file to </w:t>
      </w:r>
      <w:r w:rsidR="00AD4990" w:rsidRPr="00EA143A">
        <w:t>Adobe</w:t>
      </w:r>
      <w:r w:rsidR="00AD4990">
        <w:t xml:space="preserve"> </w:t>
      </w:r>
      <w:r w:rsidR="00AD4990" w:rsidRPr="00EA143A">
        <w:t>pdf</w:t>
      </w:r>
      <w:r w:rsidR="00AD4990">
        <w:t xml:space="preserve"> to create and save the </w:t>
      </w:r>
      <w:r w:rsidR="00AD4990" w:rsidRPr="00755157">
        <w:rPr>
          <w:b/>
          <w:bCs/>
        </w:rPr>
        <w:t>pdf file</w:t>
      </w:r>
      <w:r w:rsidR="00AD4990">
        <w:t xml:space="preserve"> required for the submission</w:t>
      </w:r>
      <w:r w:rsidR="00345367">
        <w:t>.</w:t>
      </w:r>
    </w:p>
    <w:p w14:paraId="6C4FDD4B" w14:textId="77777777" w:rsidR="00C00348" w:rsidRPr="0028291B" w:rsidRDefault="00C00348" w:rsidP="00F457B7">
      <w:pPr>
        <w:pStyle w:val="Heading1"/>
      </w:pPr>
      <w:r w:rsidRPr="0028291B">
        <w:t>Procedure for Paper Submission</w:t>
      </w:r>
    </w:p>
    <w:p w14:paraId="4EE97178" w14:textId="77777777" w:rsidR="00C00348" w:rsidRPr="00744256" w:rsidRDefault="00755157" w:rsidP="00F457B7">
      <w:pPr>
        <w:pStyle w:val="Heading2"/>
      </w:pPr>
      <w:r>
        <w:t>Submission</w:t>
      </w:r>
    </w:p>
    <w:p w14:paraId="6CB2DFBC" w14:textId="292D7376" w:rsidR="00C00348" w:rsidRDefault="00C00348" w:rsidP="00357A7E">
      <w:pPr>
        <w:pStyle w:val="Body"/>
      </w:pPr>
      <w:r>
        <w:t xml:space="preserve">Please </w:t>
      </w:r>
      <w:r w:rsidRPr="00755157">
        <w:rPr>
          <w:b/>
          <w:bCs/>
        </w:rPr>
        <w:t>submit</w:t>
      </w:r>
      <w:r>
        <w:t xml:space="preserve"> your manuscript </w:t>
      </w:r>
      <w:r w:rsidRPr="00755157">
        <w:rPr>
          <w:b/>
          <w:bCs/>
        </w:rPr>
        <w:t>electronically</w:t>
      </w:r>
      <w:r w:rsidR="008A0F0A">
        <w:t xml:space="preserve"> in the </w:t>
      </w:r>
      <w:r w:rsidR="00CB7DA7">
        <w:t>Conference</w:t>
      </w:r>
      <w:r w:rsidR="008A0F0A">
        <w:t xml:space="preserve"> site</w:t>
      </w:r>
      <w:r w:rsidR="00CD45A7">
        <w:t xml:space="preserve"> </w:t>
      </w:r>
      <w:hyperlink r:id="rId15" w:history="1">
        <w:r w:rsidR="00357A7E" w:rsidRPr="00357A7E">
          <w:rPr>
            <w:rStyle w:val="Hyperlink"/>
          </w:rPr>
          <w:t>https://icbbe.tabr</w:t>
        </w:r>
        <w:r w:rsidR="00357A7E" w:rsidRPr="00357A7E">
          <w:rPr>
            <w:rStyle w:val="Hyperlink"/>
          </w:rPr>
          <w:t>i</w:t>
        </w:r>
        <w:r w:rsidR="00357A7E" w:rsidRPr="00357A7E">
          <w:rPr>
            <w:rStyle w:val="Hyperlink"/>
          </w:rPr>
          <w:t>z.iau.ir/en/</w:t>
        </w:r>
      </w:hyperlink>
      <w:r w:rsidR="00357A7E">
        <w:rPr>
          <w:u w:val="single"/>
        </w:rPr>
        <w:t>.</w:t>
      </w:r>
      <w:r w:rsidR="008A0F0A">
        <w:t xml:space="preserve"> You have to </w:t>
      </w:r>
      <w:r w:rsidR="008A0F0A" w:rsidRPr="00755157">
        <w:rPr>
          <w:b/>
          <w:bCs/>
        </w:rPr>
        <w:t>register</w:t>
      </w:r>
      <w:r w:rsidR="008A0F0A">
        <w:t xml:space="preserve"> first and then submit it step by step</w:t>
      </w:r>
      <w:r w:rsidR="000150A9">
        <w:t xml:space="preserve"> by giving all information required</w:t>
      </w:r>
      <w:r w:rsidR="008A0F0A">
        <w:t>.</w:t>
      </w:r>
    </w:p>
    <w:p w14:paraId="32C85ED1" w14:textId="77777777" w:rsidR="00C00348" w:rsidRPr="0028291B" w:rsidRDefault="00AD4990" w:rsidP="00AD4990">
      <w:pPr>
        <w:pStyle w:val="Heading2"/>
      </w:pPr>
      <w:r w:rsidRPr="0028291B">
        <w:t>Figures</w:t>
      </w:r>
      <w:r>
        <w:t>, Photograph, and Tables</w:t>
      </w:r>
    </w:p>
    <w:p w14:paraId="7746FE43" w14:textId="77777777" w:rsidR="00744256" w:rsidRDefault="00C00348" w:rsidP="00BA3E33">
      <w:pPr>
        <w:pStyle w:val="Body"/>
      </w:pPr>
      <w:r>
        <w:t xml:space="preserve">If you have a scanner, </w:t>
      </w:r>
      <w:r w:rsidR="00F51F10" w:rsidRPr="00BA3E33">
        <w:rPr>
          <w:b/>
          <w:bCs/>
        </w:rPr>
        <w:t>scan</w:t>
      </w:r>
      <w:r w:rsidR="00F51F10">
        <w:t xml:space="preserve"> the figure and </w:t>
      </w:r>
      <w:r>
        <w:t xml:space="preserve">save </w:t>
      </w:r>
      <w:r w:rsidR="00F51F10">
        <w:t xml:space="preserve">it </w:t>
      </w:r>
      <w:r>
        <w:t xml:space="preserve">in </w:t>
      </w:r>
      <w:r w:rsidR="00F51F10">
        <w:t xml:space="preserve">the </w:t>
      </w:r>
      <w:r w:rsidR="00902F98">
        <w:t>jpg</w:t>
      </w:r>
      <w:r>
        <w:t xml:space="preserve"> format. High-contrast </w:t>
      </w:r>
      <w:r w:rsidR="00F51F10">
        <w:t xml:space="preserve">color </w:t>
      </w:r>
      <w:r>
        <w:t xml:space="preserve">figures should be prepared with </w:t>
      </w:r>
      <w:r w:rsidR="00902F98">
        <w:t>200-3</w:t>
      </w:r>
      <w:r>
        <w:t>00 dpi resolution and saved with no compression</w:t>
      </w:r>
      <w:r w:rsidR="00F51F10">
        <w:t>.</w:t>
      </w:r>
      <w:r>
        <w:t xml:space="preserve"> </w:t>
      </w:r>
      <w:r w:rsidR="00157E8F">
        <w:t xml:space="preserve">The </w:t>
      </w:r>
      <w:r w:rsidR="00157E8F" w:rsidRPr="00BA3E33">
        <w:rPr>
          <w:b/>
          <w:bCs/>
        </w:rPr>
        <w:t>width</w:t>
      </w:r>
      <w:r w:rsidR="00157E8F">
        <w:t xml:space="preserve"> of the figures must be up to </w:t>
      </w:r>
      <w:r w:rsidR="00902F98" w:rsidRPr="00BA3E33">
        <w:rPr>
          <w:b/>
          <w:bCs/>
        </w:rPr>
        <w:t>75</w:t>
      </w:r>
      <w:r w:rsidR="00F224F4" w:rsidRPr="00BA3E33">
        <w:rPr>
          <w:b/>
          <w:bCs/>
        </w:rPr>
        <w:t>mm</w:t>
      </w:r>
      <w:r>
        <w:t xml:space="preserve"> (</w:t>
      </w:r>
      <w:r w:rsidR="00902F98" w:rsidRPr="00BA3E33">
        <w:rPr>
          <w:b/>
          <w:bCs/>
        </w:rPr>
        <w:t>5mm</w:t>
      </w:r>
      <w:r w:rsidR="00902F98">
        <w:t xml:space="preserve"> less than </w:t>
      </w:r>
      <w:r>
        <w:t>one-column width)</w:t>
      </w:r>
      <w:r w:rsidR="00157E8F">
        <w:t>.</w:t>
      </w:r>
    </w:p>
    <w:p w14:paraId="79953617" w14:textId="71B05349" w:rsidR="00C00348" w:rsidRDefault="00C00348" w:rsidP="00357A7E">
      <w:pPr>
        <w:pStyle w:val="Body"/>
      </w:pPr>
      <w:r>
        <w:t xml:space="preserve">Experienced computer users can convert figures and tables from their original format to </w:t>
      </w:r>
      <w:r w:rsidRPr="00EA143A">
        <w:t>TIFF</w:t>
      </w:r>
      <w:r>
        <w:t xml:space="preserve">. Some useful image converters are </w:t>
      </w:r>
      <w:r w:rsidRPr="004A32D4">
        <w:t>Adobe Photoshop</w:t>
      </w:r>
      <w:r w:rsidRPr="001E7388">
        <w:t>,</w:t>
      </w:r>
      <w:r>
        <w:t xml:space="preserve"> </w:t>
      </w:r>
      <w:r w:rsidRPr="004A32D4">
        <w:t>Corel Draw</w:t>
      </w:r>
      <w:r w:rsidRPr="001E7388">
        <w:t>,</w:t>
      </w:r>
      <w:r>
        <w:t xml:space="preserve"> and </w:t>
      </w:r>
      <w:r w:rsidRPr="004A32D4">
        <w:t>Microsoft Photo Editor</w:t>
      </w:r>
      <w:r w:rsidR="00EA2FE6">
        <w:t>.</w:t>
      </w:r>
      <w:r w:rsidRPr="001E7388">
        <w:t xml:space="preserve"> </w:t>
      </w:r>
    </w:p>
    <w:p w14:paraId="482A256C" w14:textId="76CFFAFB" w:rsidR="004A32D4" w:rsidRDefault="00EC79CF" w:rsidP="00BB16D1">
      <w:pPr>
        <w:pStyle w:val="Body"/>
      </w:pPr>
      <w:r>
        <w:t xml:space="preserve">All </w:t>
      </w:r>
      <w:r w:rsidRPr="00BB16D1">
        <w:rPr>
          <w:b/>
          <w:bCs/>
        </w:rPr>
        <w:t>tables</w:t>
      </w:r>
      <w:r>
        <w:t xml:space="preserve"> and </w:t>
      </w:r>
      <w:r w:rsidRPr="00BB16D1">
        <w:rPr>
          <w:b/>
          <w:bCs/>
        </w:rPr>
        <w:t>figures</w:t>
      </w:r>
      <w:r>
        <w:t xml:space="preserve"> </w:t>
      </w:r>
      <w:r w:rsidR="0070671B">
        <w:t xml:space="preserve">should be </w:t>
      </w:r>
      <w:r w:rsidR="001B7703">
        <w:t xml:space="preserve">created or </w:t>
      </w:r>
      <w:r w:rsidRPr="0070671B">
        <w:t>embedded in your document.</w:t>
      </w:r>
      <w:r w:rsidR="0070671B">
        <w:t xml:space="preserve"> </w:t>
      </w:r>
      <w:r w:rsidR="000C5668">
        <w:t xml:space="preserve">Place </w:t>
      </w:r>
      <w:r w:rsidR="00902F98">
        <w:t>"</w:t>
      </w:r>
      <w:r w:rsidR="000C5668" w:rsidRPr="00BB16D1">
        <w:rPr>
          <w:b/>
          <w:bCs/>
        </w:rPr>
        <w:t>figure captions</w:t>
      </w:r>
      <w:r w:rsidR="00902F98">
        <w:t>"</w:t>
      </w:r>
      <w:r w:rsidR="000C5668">
        <w:t xml:space="preserve"> below the figures and </w:t>
      </w:r>
      <w:r w:rsidR="00902F98">
        <w:t>"</w:t>
      </w:r>
      <w:r w:rsidR="000C5668" w:rsidRPr="00BB16D1">
        <w:rPr>
          <w:b/>
          <w:bCs/>
        </w:rPr>
        <w:t>table heading</w:t>
      </w:r>
      <w:r w:rsidR="00902F98">
        <w:t>"</w:t>
      </w:r>
      <w:r w:rsidR="000C5668">
        <w:t xml:space="preserve"> above the tables. If your </w:t>
      </w:r>
      <w:r w:rsidR="000C5668" w:rsidRPr="00BB16D1">
        <w:rPr>
          <w:b/>
          <w:bCs/>
        </w:rPr>
        <w:t>figure</w:t>
      </w:r>
      <w:r w:rsidR="000C5668">
        <w:t xml:space="preserve"> has </w:t>
      </w:r>
      <w:r w:rsidR="000C5668" w:rsidRPr="00BB16D1">
        <w:rPr>
          <w:b/>
          <w:bCs/>
        </w:rPr>
        <w:t>two parts</w:t>
      </w:r>
      <w:r w:rsidR="000C5668">
        <w:t>, include the labels “(a)” and “(b)” as part of the artwork.</w:t>
      </w:r>
    </w:p>
    <w:p w14:paraId="13EA8278" w14:textId="77777777" w:rsidR="004A32D4" w:rsidRDefault="004A32D4" w:rsidP="00C440FC">
      <w:pPr>
        <w:pStyle w:val="Body"/>
      </w:pPr>
      <w:r>
        <w:t xml:space="preserve">The </w:t>
      </w:r>
      <w:r w:rsidRPr="00BB16D1">
        <w:rPr>
          <w:b/>
          <w:bCs/>
        </w:rPr>
        <w:t>figures</w:t>
      </w:r>
      <w:r w:rsidR="00BB16D1">
        <w:rPr>
          <w:b/>
          <w:bCs/>
        </w:rPr>
        <w:t>'</w:t>
      </w:r>
      <w:r w:rsidRPr="00BB16D1">
        <w:rPr>
          <w:b/>
          <w:bCs/>
        </w:rPr>
        <w:t xml:space="preserve"> layout</w:t>
      </w:r>
      <w:r>
        <w:t xml:space="preserve"> should be </w:t>
      </w:r>
      <w:r w:rsidR="00B721DD">
        <w:t>"</w:t>
      </w:r>
      <w:r w:rsidR="00B721DD" w:rsidRPr="00BB16D1">
        <w:rPr>
          <w:b/>
          <w:bCs/>
        </w:rPr>
        <w:t>In line w</w:t>
      </w:r>
      <w:r w:rsidR="00C440FC" w:rsidRPr="00BB16D1">
        <w:rPr>
          <w:b/>
          <w:bCs/>
        </w:rPr>
        <w:t>i</w:t>
      </w:r>
      <w:r w:rsidR="00B721DD" w:rsidRPr="00BB16D1">
        <w:rPr>
          <w:b/>
          <w:bCs/>
        </w:rPr>
        <w:t>th text</w:t>
      </w:r>
      <w:r w:rsidR="00B721DD">
        <w:t>"</w:t>
      </w:r>
      <w:r w:rsidR="00C440FC">
        <w:t>. To d</w:t>
      </w:r>
      <w:r w:rsidR="00BB16D1">
        <w:t>o this, follow the steps:</w:t>
      </w:r>
      <w:r w:rsidR="00BB16D1">
        <w:tab/>
      </w:r>
      <w:r w:rsidR="00BB16D1">
        <w:br/>
      </w:r>
      <w:r w:rsidR="00C440FC">
        <w:t xml:space="preserve">Right click on the figure </w:t>
      </w:r>
      <w:r w:rsidR="00C440FC">
        <w:sym w:font="Wingdings" w:char="F0E0"/>
      </w:r>
      <w:r w:rsidR="00C440FC">
        <w:t xml:space="preserve"> Format picture </w:t>
      </w:r>
      <w:r w:rsidR="00C440FC">
        <w:sym w:font="Wingdings" w:char="F0E0"/>
      </w:r>
      <w:r w:rsidR="00C440FC">
        <w:t xml:space="preserve"> Layout (click on "In line with text"). With the same method you can change the </w:t>
      </w:r>
      <w:r w:rsidR="00C440FC" w:rsidRPr="00BB16D1">
        <w:rPr>
          <w:b/>
          <w:bCs/>
        </w:rPr>
        <w:t>size</w:t>
      </w:r>
      <w:r w:rsidR="00C440FC">
        <w:t xml:space="preserve"> of your figures</w:t>
      </w:r>
      <w:r w:rsidR="005C3C55">
        <w:t xml:space="preserve"> in </w:t>
      </w:r>
      <w:r w:rsidR="005C3C55" w:rsidRPr="00BB16D1">
        <w:rPr>
          <w:b/>
          <w:bCs/>
        </w:rPr>
        <w:t>Size</w:t>
      </w:r>
      <w:r w:rsidR="00C440FC">
        <w:t>.</w:t>
      </w:r>
    </w:p>
    <w:p w14:paraId="341DD68A" w14:textId="77777777" w:rsidR="006064B3" w:rsidRDefault="006064B3" w:rsidP="00095034">
      <w:pPr>
        <w:pStyle w:val="Body"/>
      </w:pPr>
      <w:r w:rsidRPr="00353985">
        <w:rPr>
          <w:b/>
          <w:bCs/>
        </w:rPr>
        <w:t>Figure axis labels</w:t>
      </w:r>
      <w:r w:rsidRPr="007A6A4D">
        <w:t xml:space="preserve"> are often a source of confusion. Use words rather than symbols. Put units in parentheses</w:t>
      </w:r>
      <w:r w:rsidR="00095034">
        <w:t xml:space="preserve"> after one or two space(s)</w:t>
      </w:r>
      <w:r w:rsidRPr="007A6A4D">
        <w:t xml:space="preserve">. As an example, </w:t>
      </w:r>
      <w:r>
        <w:t xml:space="preserve">as shown in Fig. 1, </w:t>
      </w:r>
      <w:r w:rsidRPr="007A6A4D">
        <w:t>write the quantity “Magnetization</w:t>
      </w:r>
      <w:r w:rsidR="00095034">
        <w:t>{spaces}</w:t>
      </w:r>
      <w:r w:rsidRPr="007A6A4D">
        <w:t>(A/m),” or “Magnetization</w:t>
      </w:r>
      <w:r w:rsidR="00095034">
        <w:t>{spaces}</w:t>
      </w:r>
      <w:r w:rsidRPr="007A6A4D">
        <w:t>(A</w:t>
      </w:r>
      <w:r w:rsidR="003871B7" w:rsidRPr="007A6A4D">
        <w:rPr>
          <w:rStyle w:val="BodyChar"/>
          <w:noProof/>
        </w:rPr>
        <w:drawing>
          <wp:inline distT="0" distB="0" distL="0" distR="0" wp14:anchorId="29DBC7BF" wp14:editId="6F8AB7EF">
            <wp:extent cx="67945" cy="78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4D">
        <w:t>m</w:t>
      </w:r>
      <w:r w:rsidRPr="008E2C46">
        <w:rPr>
          <w:vertAlign w:val="superscript"/>
        </w:rPr>
        <w:sym w:font="Symbol" w:char="F02D"/>
      </w:r>
      <w:r w:rsidRPr="008E2C46">
        <w:rPr>
          <w:vertAlign w:val="superscript"/>
        </w:rPr>
        <w:t>1</w:t>
      </w:r>
      <w:r w:rsidRPr="007A6A4D">
        <w:t>)</w:t>
      </w:r>
      <w:r w:rsidR="00013083">
        <w:t>,</w:t>
      </w:r>
      <w:r w:rsidRPr="007A6A4D">
        <w:t>” not just “M</w:t>
      </w:r>
      <w:r w:rsidR="00095034">
        <w:t>{spaces}</w:t>
      </w:r>
      <w:r w:rsidR="00095034" w:rsidRPr="007A6A4D">
        <w:t xml:space="preserve"> </w:t>
      </w:r>
      <w:r w:rsidRPr="007A6A4D">
        <w:t>(A/m),” or "M</w:t>
      </w:r>
      <w:r w:rsidR="00095034">
        <w:t>{spaces}</w:t>
      </w:r>
      <w:r w:rsidR="00095034" w:rsidRPr="007A6A4D">
        <w:t xml:space="preserve"> </w:t>
      </w:r>
      <w:r w:rsidRPr="007A6A4D">
        <w:t>(A</w:t>
      </w:r>
      <w:r w:rsidR="003871B7" w:rsidRPr="007A6A4D">
        <w:rPr>
          <w:rStyle w:val="BodyChar"/>
          <w:noProof/>
        </w:rPr>
        <w:drawing>
          <wp:inline distT="0" distB="0" distL="0" distR="0" wp14:anchorId="37BF4BF4" wp14:editId="40D19A7F">
            <wp:extent cx="67945" cy="78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4D">
        <w:t>m</w:t>
      </w:r>
      <w:r w:rsidRPr="008E2C46">
        <w:rPr>
          <w:vertAlign w:val="superscript"/>
        </w:rPr>
        <w:sym w:font="Symbol" w:char="F02D"/>
      </w:r>
      <w:r w:rsidRPr="008E2C46">
        <w:rPr>
          <w:vertAlign w:val="superscript"/>
        </w:rPr>
        <w:t>1</w:t>
      </w:r>
      <w:r w:rsidRPr="007A6A4D">
        <w:t>)</w:t>
      </w:r>
      <w:r w:rsidR="00013083">
        <w:t>.</w:t>
      </w:r>
      <w:r w:rsidRPr="007A6A4D">
        <w:t>” Do not label axes only with units.</w:t>
      </w:r>
      <w:r>
        <w:t xml:space="preserve"> Multipliers can be especially confusing. Write “Magnetization</w:t>
      </w:r>
      <w:r w:rsidR="00095034">
        <w:t>{spaces}</w:t>
      </w:r>
      <w:r>
        <w:t>(kA/m)” or “Magnetization</w:t>
      </w:r>
      <w:r w:rsidR="00095034">
        <w:t>{spaces</w:t>
      </w:r>
      <w:proofErr w:type="gramStart"/>
      <w:r w:rsidR="00095034">
        <w:t>}</w:t>
      </w:r>
      <w:r>
        <w:t>(</w:t>
      </w:r>
      <w:proofErr w:type="gramEnd"/>
      <w:r>
        <w:t>10</w:t>
      </w:r>
      <w:r>
        <w:rPr>
          <w:vertAlign w:val="superscript"/>
        </w:rPr>
        <w:t>3</w:t>
      </w:r>
      <w:r>
        <w:t xml:space="preserve"> A/m).” Do not write “Magnetization (A/m)</w:t>
      </w:r>
      <w:r>
        <w:sym w:font="Symbol" w:char="F0B4"/>
      </w:r>
      <w:r>
        <w:t xml:space="preserve">1000” because the reader would not know whether the axis label in Fig. 1 means 16000 A/m or 0.016 A/m. Figure labels and all writings must be </w:t>
      </w:r>
      <w:r w:rsidR="00013083">
        <w:t>legible</w:t>
      </w:r>
      <w:r>
        <w:t xml:space="preserve"> and with proper font size.</w:t>
      </w:r>
    </w:p>
    <w:p w14:paraId="77BC321D" w14:textId="77777777" w:rsidR="00AD53A7" w:rsidRPr="0028291B" w:rsidRDefault="00AD53A7" w:rsidP="00F457B7">
      <w:pPr>
        <w:pStyle w:val="Heading2"/>
      </w:pPr>
      <w:r w:rsidRPr="0028291B">
        <w:t>References</w:t>
      </w:r>
    </w:p>
    <w:p w14:paraId="09DB7567" w14:textId="77777777" w:rsidR="00AD53A7" w:rsidRDefault="00353985" w:rsidP="00353985">
      <w:pPr>
        <w:pStyle w:val="Body"/>
      </w:pPr>
      <w:r>
        <w:t xml:space="preserve">Add </w:t>
      </w:r>
      <w:r w:rsidR="00AD53A7" w:rsidRPr="00353985">
        <w:rPr>
          <w:b/>
          <w:bCs/>
        </w:rPr>
        <w:t>citations</w:t>
      </w:r>
      <w:r>
        <w:rPr>
          <w:b/>
          <w:bCs/>
        </w:rPr>
        <w:t>'</w:t>
      </w:r>
      <w:r w:rsidR="00AD53A7">
        <w:t xml:space="preserve"> </w:t>
      </w:r>
      <w:r>
        <w:t xml:space="preserve">numbers </w:t>
      </w:r>
      <w:r w:rsidR="00AD53A7">
        <w:t xml:space="preserve">consecutively in square brackets [1]. The sentence </w:t>
      </w:r>
      <w:r w:rsidR="00AD53A7" w:rsidRPr="00353985">
        <w:rPr>
          <w:b/>
          <w:bCs/>
        </w:rPr>
        <w:t>punctuation</w:t>
      </w:r>
      <w:r w:rsidR="00AD53A7">
        <w:t xml:space="preserve"> follows the brackets [2]. Multiple references [2], [3] are each numbered with separate brackets [1]–[3]. When citing a section in a book, please give the relevant page numbers [2]. In sentences, refer simply to the reference number, as </w:t>
      </w:r>
      <w:r w:rsidR="00AD53A7" w:rsidRPr="00353985">
        <w:rPr>
          <w:b/>
          <w:bCs/>
        </w:rPr>
        <w:t>in [3]</w:t>
      </w:r>
      <w:r w:rsidR="00AD53A7">
        <w:t>. Do not use “Ref. [3]” or “reference [3]” except at the beginning of a sentence: “</w:t>
      </w:r>
      <w:r w:rsidR="00AD53A7" w:rsidRPr="00353985">
        <w:rPr>
          <w:b/>
          <w:bCs/>
        </w:rPr>
        <w:t>Reference [3] shows</w:t>
      </w:r>
      <w:r>
        <w:t xml:space="preserve"> …</w:t>
      </w:r>
      <w:r w:rsidR="00AD53A7">
        <w:t>” Type the reference list at the end of the paper using the “References” style.</w:t>
      </w:r>
    </w:p>
    <w:p w14:paraId="31C3FB9A" w14:textId="77777777" w:rsidR="00460790" w:rsidRDefault="003871B7" w:rsidP="00460790">
      <w:pPr>
        <w:pStyle w:val="Figure"/>
      </w:pPr>
      <w:r w:rsidRPr="00EC79CF">
        <w:rPr>
          <w:noProof/>
        </w:rPr>
        <w:lastRenderedPageBreak/>
        <w:drawing>
          <wp:inline distT="0" distB="0" distL="0" distR="0" wp14:anchorId="4420BF38" wp14:editId="3754B351">
            <wp:extent cx="2609850" cy="1984373"/>
            <wp:effectExtent l="0" t="0" r="0" b="0"/>
            <wp:docPr id="3" name="Picture 3" descr="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fig6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90" cy="19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1717" w14:textId="77777777" w:rsidR="00460790" w:rsidRPr="00A3039B" w:rsidRDefault="00460790" w:rsidP="00460790">
      <w:pPr>
        <w:pStyle w:val="FigureCaption"/>
      </w:pPr>
      <w:r w:rsidRPr="00A3039B">
        <w:t xml:space="preserve">Fig. </w:t>
      </w:r>
      <w:r w:rsidRPr="00A3039B">
        <w:rPr>
          <w:b/>
          <w:bCs/>
        </w:rPr>
        <w:fldChar w:fldCharType="begin"/>
      </w:r>
      <w:r w:rsidRPr="00A3039B">
        <w:rPr>
          <w:b/>
          <w:bCs/>
        </w:rPr>
        <w:instrText xml:space="preserve"> SEQ Fig. \* ARABIC </w:instrText>
      </w:r>
      <w:r w:rsidRPr="00A3039B">
        <w:rPr>
          <w:b/>
          <w:bCs/>
        </w:rPr>
        <w:fldChar w:fldCharType="separate"/>
      </w:r>
      <w:r w:rsidR="009A51C8">
        <w:rPr>
          <w:b/>
          <w:bCs/>
          <w:noProof/>
        </w:rPr>
        <w:t>1</w:t>
      </w:r>
      <w:r w:rsidRPr="00A3039B">
        <w:rPr>
          <w:b/>
          <w:bCs/>
        </w:rPr>
        <w:fldChar w:fldCharType="end"/>
      </w:r>
      <w:r w:rsidRPr="00A3039B">
        <w:t xml:space="preserve"> Magnetization Vs. applied field. Note that “Fig.” is abbreviated. It is good practice to explain the significance of the figure in the caption.</w:t>
      </w:r>
    </w:p>
    <w:p w14:paraId="08945A33" w14:textId="77777777" w:rsidR="00A47D4C" w:rsidRDefault="00A47D4C" w:rsidP="00A47D4C">
      <w:pPr>
        <w:pStyle w:val="Heading1"/>
      </w:pPr>
      <w:r>
        <w:t>Page Setup</w:t>
      </w:r>
    </w:p>
    <w:p w14:paraId="3E551C23" w14:textId="3511EA10" w:rsidR="00460790" w:rsidRDefault="00A47D4C" w:rsidP="00D006CB">
      <w:pPr>
        <w:pStyle w:val="Body"/>
      </w:pPr>
      <w:r>
        <w:t xml:space="preserve">In the </w:t>
      </w:r>
      <w:r w:rsidRPr="009A573A">
        <w:rPr>
          <w:b/>
          <w:bCs/>
        </w:rPr>
        <w:t>Page Setup</w:t>
      </w:r>
      <w:r w:rsidR="00813F88">
        <w:rPr>
          <w:b/>
          <w:bCs/>
        </w:rPr>
        <w:t xml:space="preserve"> </w:t>
      </w:r>
      <w:r w:rsidR="00813F88" w:rsidRPr="00813F88">
        <w:t>(from Bottom)</w:t>
      </w:r>
      <w:r w:rsidR="00CF103B">
        <w:t>:</w:t>
      </w:r>
      <w:r w:rsidR="00CF103B">
        <w:tab/>
      </w:r>
      <w:r w:rsidR="00CF103B">
        <w:br/>
        <w:t xml:space="preserve">Preview is </w:t>
      </w:r>
      <w:r w:rsidR="00F7524D">
        <w:rPr>
          <w:b/>
          <w:bCs/>
        </w:rPr>
        <w:t>Whole d</w:t>
      </w:r>
      <w:r w:rsidR="00CF103B">
        <w:rPr>
          <w:b/>
          <w:bCs/>
        </w:rPr>
        <w:t>ocument.</w:t>
      </w:r>
      <w:r w:rsidR="00CF103B">
        <w:rPr>
          <w:b/>
          <w:bCs/>
        </w:rPr>
        <w:tab/>
      </w:r>
      <w:r w:rsidR="00CF103B">
        <w:br/>
      </w:r>
      <w:r w:rsidR="00813F88">
        <w:t xml:space="preserve">The </w:t>
      </w:r>
      <w:r w:rsidR="00813F88" w:rsidRPr="005A79F5">
        <w:rPr>
          <w:b/>
          <w:bCs/>
        </w:rPr>
        <w:t>Pages</w:t>
      </w:r>
      <w:r w:rsidR="00813F88">
        <w:t xml:space="preserve"> is </w:t>
      </w:r>
      <w:r w:rsidR="00813F88" w:rsidRPr="005A79F5">
        <w:rPr>
          <w:b/>
          <w:bCs/>
        </w:rPr>
        <w:t>Mirror margins</w:t>
      </w:r>
      <w:r w:rsidR="00813F88">
        <w:t>.</w:t>
      </w:r>
      <w:r w:rsidR="00813F88">
        <w:tab/>
      </w:r>
      <w:r w:rsidR="00813F88">
        <w:br/>
        <w:t xml:space="preserve">The </w:t>
      </w:r>
      <w:r w:rsidR="00813F88" w:rsidRPr="005A79F5">
        <w:rPr>
          <w:b/>
          <w:bCs/>
        </w:rPr>
        <w:t>Orientation</w:t>
      </w:r>
      <w:r w:rsidR="00813F88">
        <w:t xml:space="preserve"> is </w:t>
      </w:r>
      <w:r w:rsidR="00813F88" w:rsidRPr="005A79F5">
        <w:rPr>
          <w:b/>
          <w:bCs/>
        </w:rPr>
        <w:t>Portrait</w:t>
      </w:r>
      <w:r w:rsidR="00813F88">
        <w:t>.</w:t>
      </w:r>
      <w:r w:rsidR="00813F88">
        <w:tab/>
      </w:r>
      <w:r w:rsidR="00813F88">
        <w:br/>
      </w:r>
      <w:r w:rsidR="00AF4F98">
        <w:t>T</w:t>
      </w:r>
      <w:r>
        <w:t xml:space="preserve">he </w:t>
      </w:r>
      <w:r w:rsidRPr="005A79F5">
        <w:rPr>
          <w:b/>
          <w:bCs/>
        </w:rPr>
        <w:t>Top</w:t>
      </w:r>
      <w:r>
        <w:t xml:space="preserve"> and </w:t>
      </w:r>
      <w:r w:rsidRPr="005A79F5">
        <w:rPr>
          <w:b/>
          <w:bCs/>
        </w:rPr>
        <w:t>Bottom</w:t>
      </w:r>
      <w:r>
        <w:t xml:space="preserve"> margins </w:t>
      </w:r>
      <w:r w:rsidR="00A76C4F">
        <w:t>are</w:t>
      </w:r>
      <w:r w:rsidR="00AF4F98">
        <w:t xml:space="preserve"> </w:t>
      </w:r>
      <w:r>
        <w:t>2</w:t>
      </w:r>
      <w:r w:rsidR="00D006CB">
        <w:t>4</w:t>
      </w:r>
      <w:r>
        <w:t>mm</w:t>
      </w:r>
      <w:r w:rsidR="00AF4F98">
        <w:t>.</w:t>
      </w:r>
      <w:r w:rsidR="00AF4F98">
        <w:tab/>
      </w:r>
      <w:r w:rsidR="00AF4F98">
        <w:br/>
      </w:r>
      <w:r w:rsidR="00F7524D">
        <w:t>The</w:t>
      </w:r>
      <w:r>
        <w:t xml:space="preserve"> </w:t>
      </w:r>
      <w:r w:rsidRPr="005A79F5">
        <w:rPr>
          <w:b/>
          <w:bCs/>
        </w:rPr>
        <w:t>Inside</w:t>
      </w:r>
      <w:r w:rsidR="00A76C4F">
        <w:t xml:space="preserve"> and </w:t>
      </w:r>
      <w:r w:rsidRPr="005A79F5">
        <w:rPr>
          <w:b/>
          <w:bCs/>
        </w:rPr>
        <w:t>Outside</w:t>
      </w:r>
      <w:r>
        <w:t xml:space="preserve"> margins </w:t>
      </w:r>
      <w:r w:rsidR="00A76C4F">
        <w:t>are</w:t>
      </w:r>
      <w:r w:rsidR="00AF4F98">
        <w:t xml:space="preserve"> </w:t>
      </w:r>
      <w:r>
        <w:t>16mm</w:t>
      </w:r>
      <w:r w:rsidR="00AF4F98">
        <w:t>.</w:t>
      </w:r>
      <w:r w:rsidR="00A76C4F">
        <w:tab/>
      </w:r>
      <w:r w:rsidR="00A76C4F">
        <w:br/>
      </w:r>
      <w:r>
        <w:t xml:space="preserve">The </w:t>
      </w:r>
      <w:r w:rsidRPr="005A79F5">
        <w:rPr>
          <w:b/>
          <w:bCs/>
        </w:rPr>
        <w:t>Gutter</w:t>
      </w:r>
      <w:r>
        <w:t xml:space="preserve"> is </w:t>
      </w:r>
      <w:r w:rsidR="00DA57E2">
        <w:t>8mm</w:t>
      </w:r>
      <w:r w:rsidR="00AF4F98">
        <w:t>.</w:t>
      </w:r>
      <w:r w:rsidR="00AF4F98">
        <w:tab/>
      </w:r>
      <w:r w:rsidR="00AF4F98">
        <w:br/>
      </w:r>
      <w:r>
        <w:t xml:space="preserve">The paper size </w:t>
      </w:r>
      <w:r w:rsidR="00A76C4F">
        <w:t>is</w:t>
      </w:r>
      <w:r>
        <w:t xml:space="preserve"> </w:t>
      </w:r>
      <w:r w:rsidRPr="005A79F5">
        <w:rPr>
          <w:b/>
          <w:bCs/>
        </w:rPr>
        <w:t>A4</w:t>
      </w:r>
      <w:r w:rsidR="00A76C4F">
        <w:t>, not Letter.</w:t>
      </w:r>
      <w:r w:rsidR="00A76C4F">
        <w:tab/>
      </w:r>
      <w:r w:rsidR="00A76C4F">
        <w:br/>
      </w:r>
      <w:r>
        <w:t xml:space="preserve">The </w:t>
      </w:r>
      <w:r w:rsidRPr="00F57F00">
        <w:rPr>
          <w:b/>
          <w:bCs/>
        </w:rPr>
        <w:t>Headers</w:t>
      </w:r>
      <w:r>
        <w:t xml:space="preserve"> and </w:t>
      </w:r>
      <w:r w:rsidRPr="00F57F00">
        <w:rPr>
          <w:b/>
          <w:bCs/>
        </w:rPr>
        <w:t>Footers</w:t>
      </w:r>
      <w:r>
        <w:t xml:space="preserve"> </w:t>
      </w:r>
      <w:r w:rsidR="00A76C4F">
        <w:t>are</w:t>
      </w:r>
      <w:r>
        <w:t xml:space="preserve"> with</w:t>
      </w:r>
      <w:r w:rsidR="00813F88">
        <w:t>:</w:t>
      </w:r>
      <w:r w:rsidR="00813F88">
        <w:tab/>
      </w:r>
      <w:r w:rsidR="00A76C4F">
        <w:br/>
      </w:r>
      <w:r>
        <w:t>The space</w:t>
      </w:r>
      <w:r w:rsidR="00F7524D">
        <w:t>s</w:t>
      </w:r>
      <w:r>
        <w:t xml:space="preserve"> from </w:t>
      </w:r>
      <w:r w:rsidR="00F7524D">
        <w:t xml:space="preserve">the </w:t>
      </w:r>
      <w:r>
        <w:t xml:space="preserve">edge </w:t>
      </w:r>
      <w:r w:rsidR="00813F88">
        <w:t>of</w:t>
      </w:r>
      <w:r>
        <w:t xml:space="preserve"> </w:t>
      </w:r>
      <w:r w:rsidRPr="009A573A">
        <w:rPr>
          <w:b/>
          <w:bCs/>
        </w:rPr>
        <w:t>Header</w:t>
      </w:r>
      <w:r>
        <w:t xml:space="preserve"> and </w:t>
      </w:r>
      <w:r w:rsidRPr="009A573A">
        <w:rPr>
          <w:b/>
          <w:bCs/>
        </w:rPr>
        <w:t>Footer</w:t>
      </w:r>
      <w:r>
        <w:t xml:space="preserve"> are </w:t>
      </w:r>
      <w:r w:rsidR="00A76C4F">
        <w:t>10mm and 12mm, respectively.</w:t>
      </w:r>
    </w:p>
    <w:p w14:paraId="62253ABD" w14:textId="77777777" w:rsidR="00A47D4C" w:rsidRDefault="00A47D4C" w:rsidP="00460790">
      <w:pPr>
        <w:pStyle w:val="Body"/>
      </w:pPr>
      <w:r>
        <w:t xml:space="preserve">The paper has a </w:t>
      </w:r>
      <w:r w:rsidR="00A76C4F">
        <w:rPr>
          <w:b/>
          <w:bCs/>
        </w:rPr>
        <w:t>D</w:t>
      </w:r>
      <w:r w:rsidRPr="000B7FB8">
        <w:rPr>
          <w:b/>
          <w:bCs/>
        </w:rPr>
        <w:t>ouble column</w:t>
      </w:r>
      <w:r>
        <w:t xml:space="preserve"> format</w:t>
      </w:r>
      <w:r w:rsidR="00A76C4F">
        <w:t>:</w:t>
      </w:r>
      <w:r w:rsidR="00A76C4F">
        <w:tab/>
      </w:r>
      <w:r w:rsidR="00A76C4F">
        <w:br/>
      </w:r>
      <w:r>
        <w:t xml:space="preserve">Format </w:t>
      </w:r>
      <w:r>
        <w:sym w:font="Wingdings" w:char="F0E0"/>
      </w:r>
      <w:r>
        <w:t xml:space="preserve"> Columns </w:t>
      </w:r>
      <w:r>
        <w:sym w:font="Wingdings" w:char="F0E0"/>
      </w:r>
      <w:r>
        <w:t xml:space="preserve"> </w:t>
      </w:r>
      <w:r w:rsidR="00813F88">
        <w:t>click on</w:t>
      </w:r>
      <w:r>
        <w:t xml:space="preserve"> </w:t>
      </w:r>
      <w:r w:rsidRPr="00A76C4F">
        <w:rPr>
          <w:b/>
          <w:bCs/>
        </w:rPr>
        <w:t>Two columns</w:t>
      </w:r>
      <w:r>
        <w:t xml:space="preserve"> </w:t>
      </w:r>
      <w:r>
        <w:sym w:font="Wingdings" w:char="F0E0"/>
      </w:r>
      <w:r>
        <w:t xml:space="preserve"> </w:t>
      </w:r>
      <w:r w:rsidR="00E81641">
        <w:t xml:space="preserve">click on </w:t>
      </w:r>
      <w:r w:rsidRPr="00A76C4F">
        <w:rPr>
          <w:b/>
          <w:bCs/>
        </w:rPr>
        <w:t>Equal column width</w:t>
      </w:r>
      <w:r>
        <w:t xml:space="preserve">, then </w:t>
      </w:r>
      <w:r w:rsidRPr="0042699C">
        <w:rPr>
          <w:b/>
          <w:bCs/>
        </w:rPr>
        <w:t>Column width</w:t>
      </w:r>
      <w:r>
        <w:t xml:space="preserve"> and </w:t>
      </w:r>
      <w:proofErr w:type="gramStart"/>
      <w:r w:rsidRPr="00A76C4F">
        <w:rPr>
          <w:b/>
          <w:bCs/>
        </w:rPr>
        <w:t>Spacing</w:t>
      </w:r>
      <w:proofErr w:type="gramEnd"/>
      <w:r>
        <w:t xml:space="preserve"> must be 80mm and 10 mm, respectively.</w:t>
      </w:r>
    </w:p>
    <w:p w14:paraId="494B3E33" w14:textId="77777777" w:rsidR="00A47D4C" w:rsidRDefault="00A47D4C" w:rsidP="0042699C">
      <w:pPr>
        <w:pStyle w:val="Body"/>
      </w:pPr>
      <w:r>
        <w:t xml:space="preserve">In the case of </w:t>
      </w:r>
      <w:r w:rsidRPr="00BB16D1">
        <w:rPr>
          <w:b/>
          <w:bCs/>
        </w:rPr>
        <w:t>large figures and tables</w:t>
      </w:r>
      <w:r>
        <w:t>, you need to put a section break:</w:t>
      </w:r>
      <w:r>
        <w:tab/>
      </w:r>
      <w:r>
        <w:br/>
        <w:t xml:space="preserve">Insert </w:t>
      </w:r>
      <w:r>
        <w:sym w:font="Wingdings" w:char="F0E0"/>
      </w:r>
      <w:r>
        <w:t xml:space="preserve"> Break </w:t>
      </w:r>
      <w:r>
        <w:sym w:font="Wingdings" w:char="F0E0"/>
      </w:r>
      <w:r>
        <w:t xml:space="preserve"> Section break (Continuous). Then change the format from standard Toolbar to </w:t>
      </w:r>
      <w:r w:rsidR="0042699C">
        <w:rPr>
          <w:b/>
          <w:bCs/>
        </w:rPr>
        <w:t>S</w:t>
      </w:r>
      <w:r w:rsidRPr="00A47D4C">
        <w:rPr>
          <w:b/>
          <w:bCs/>
        </w:rPr>
        <w:t>ingle column</w:t>
      </w:r>
      <w:r>
        <w:t xml:space="preserve"> and insert the large figure or table. </w:t>
      </w:r>
      <w:r w:rsidR="0042699C">
        <w:t>Again</w:t>
      </w:r>
      <w:r>
        <w:t xml:space="preserve"> insert a new section break (Con</w:t>
      </w:r>
      <w:r w:rsidR="0042699C">
        <w:t xml:space="preserve">tinuous), </w:t>
      </w:r>
      <w:r w:rsidR="00E81641">
        <w:t xml:space="preserve">and </w:t>
      </w:r>
      <w:r w:rsidR="0042699C">
        <w:t xml:space="preserve">change the format to </w:t>
      </w:r>
      <w:r w:rsidR="0042699C" w:rsidRPr="0042699C">
        <w:rPr>
          <w:b/>
          <w:bCs/>
        </w:rPr>
        <w:t>D</w:t>
      </w:r>
      <w:r w:rsidRPr="0042699C">
        <w:rPr>
          <w:b/>
          <w:bCs/>
        </w:rPr>
        <w:t xml:space="preserve">ouble </w:t>
      </w:r>
      <w:r w:rsidR="0042699C" w:rsidRPr="0042699C">
        <w:rPr>
          <w:b/>
          <w:bCs/>
        </w:rPr>
        <w:t>c</w:t>
      </w:r>
      <w:r w:rsidRPr="0042699C">
        <w:rPr>
          <w:b/>
          <w:bCs/>
        </w:rPr>
        <w:t>olumn</w:t>
      </w:r>
      <w:r>
        <w:t xml:space="preserve"> one.</w:t>
      </w:r>
    </w:p>
    <w:p w14:paraId="669E06B0" w14:textId="77777777" w:rsidR="00C00348" w:rsidRPr="00F457B7" w:rsidRDefault="00FD1141" w:rsidP="00F457B7">
      <w:pPr>
        <w:pStyle w:val="Heading1"/>
      </w:pPr>
      <w:r w:rsidRPr="00F457B7">
        <w:t>Mathematics</w:t>
      </w:r>
    </w:p>
    <w:p w14:paraId="577377CF" w14:textId="77777777" w:rsidR="00C00348" w:rsidRDefault="009814FD" w:rsidP="00353985">
      <w:pPr>
        <w:pStyle w:val="Body"/>
      </w:pPr>
      <w:r>
        <w:t>U</w:t>
      </w:r>
      <w:r w:rsidR="00C00348">
        <w:t xml:space="preserve">se the </w:t>
      </w:r>
      <w:r w:rsidR="00C00348" w:rsidRPr="00353985">
        <w:rPr>
          <w:b/>
          <w:bCs/>
        </w:rPr>
        <w:t>Microsoft</w:t>
      </w:r>
      <w:r w:rsidR="00744256" w:rsidRPr="00353985">
        <w:rPr>
          <w:b/>
          <w:bCs/>
        </w:rPr>
        <w:t xml:space="preserve"> </w:t>
      </w:r>
      <w:r w:rsidR="006160EA" w:rsidRPr="00353985">
        <w:rPr>
          <w:b/>
          <w:bCs/>
        </w:rPr>
        <w:t>2003</w:t>
      </w:r>
      <w:r w:rsidR="006160EA">
        <w:t xml:space="preserve"> or </w:t>
      </w:r>
      <w:proofErr w:type="spellStart"/>
      <w:r w:rsidR="00744256" w:rsidRPr="00353985">
        <w:rPr>
          <w:b/>
          <w:bCs/>
        </w:rPr>
        <w:t>MathType</w:t>
      </w:r>
      <w:proofErr w:type="spellEnd"/>
      <w:r w:rsidR="00C00348">
        <w:t xml:space="preserve"> </w:t>
      </w:r>
      <w:r w:rsidR="00C00348" w:rsidRPr="00E81641">
        <w:rPr>
          <w:b/>
          <w:bCs/>
        </w:rPr>
        <w:t>Equation Editor</w:t>
      </w:r>
      <w:r w:rsidR="00C00348">
        <w:t xml:space="preserve"> for equations in your paper</w:t>
      </w:r>
      <w:r w:rsidR="00353985">
        <w:t>:</w:t>
      </w:r>
      <w:r w:rsidR="00353985">
        <w:tab/>
      </w:r>
      <w:r w:rsidR="00353985">
        <w:br/>
      </w:r>
      <w:r w:rsidR="00C00348">
        <w:t xml:space="preserve">Insert </w:t>
      </w:r>
      <w:r w:rsidR="004A32D4">
        <w:sym w:font="Wingdings" w:char="F0E0"/>
      </w:r>
      <w:r w:rsidR="00C00348">
        <w:t xml:space="preserve"> Object </w:t>
      </w:r>
      <w:r w:rsidR="004A32D4">
        <w:sym w:font="Wingdings" w:char="F0E0"/>
      </w:r>
      <w:r w:rsidR="00C00348">
        <w:t xml:space="preserve"> Create New </w:t>
      </w:r>
      <w:r w:rsidR="00962D2C">
        <w:sym w:font="Wingdings" w:char="F0E0"/>
      </w:r>
      <w:r w:rsidR="00C00348">
        <w:t xml:space="preserve"> Microsoft</w:t>
      </w:r>
      <w:r w:rsidR="00EC3977">
        <w:t xml:space="preserve"> </w:t>
      </w:r>
      <w:r w:rsidR="006160EA">
        <w:t xml:space="preserve">or </w:t>
      </w:r>
      <w:proofErr w:type="spellStart"/>
      <w:r w:rsidR="00EC3977">
        <w:t>MathType</w:t>
      </w:r>
      <w:proofErr w:type="spellEnd"/>
      <w:r w:rsidR="00C00348">
        <w:t xml:space="preserve"> Equation</w:t>
      </w:r>
      <w:r w:rsidR="00D73F7A">
        <w:t>:</w:t>
      </w:r>
    </w:p>
    <w:p w14:paraId="03C8334B" w14:textId="77777777" w:rsidR="003E456A" w:rsidRPr="0030331E" w:rsidRDefault="00BA4415" w:rsidP="00401017">
      <w:pPr>
        <w:pStyle w:val="Body"/>
        <w:tabs>
          <w:tab w:val="right" w:pos="4536"/>
        </w:tabs>
      </w:pPr>
      <w:r w:rsidRPr="0030331E">
        <w:rPr>
          <w:position w:val="-24"/>
        </w:rPr>
        <w:object w:dxaOrig="1300" w:dyaOrig="620" w14:anchorId="476FF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18" o:title=""/>
          </v:shape>
          <o:OLEObject Type="Embed" ProgID="Equation.DSMT4" ShapeID="_x0000_i1025" DrawAspect="Content" ObjectID="_1779133704" r:id="rId19"/>
        </w:object>
      </w:r>
      <w:r w:rsidR="00962D2C" w:rsidRPr="0030331E">
        <w:tab/>
        <w:t>(</w:t>
      </w:r>
      <w:r w:rsidR="000C1157">
        <w:fldChar w:fldCharType="begin"/>
      </w:r>
      <w:r w:rsidR="000C1157">
        <w:instrText xml:space="preserve"> SEQ Equation \* ARABIC </w:instrText>
      </w:r>
      <w:r w:rsidR="000C1157">
        <w:fldChar w:fldCharType="separate"/>
      </w:r>
      <w:r w:rsidR="009A51C8">
        <w:rPr>
          <w:noProof/>
        </w:rPr>
        <w:t>1</w:t>
      </w:r>
      <w:r w:rsidR="000C1157">
        <w:rPr>
          <w:noProof/>
        </w:rPr>
        <w:fldChar w:fldCharType="end"/>
      </w:r>
      <w:r w:rsidR="003E456A" w:rsidRPr="0030331E">
        <w:t>)</w:t>
      </w:r>
    </w:p>
    <w:p w14:paraId="326477B9" w14:textId="77777777" w:rsidR="0030331E" w:rsidRDefault="0030331E" w:rsidP="000E7328">
      <w:pPr>
        <w:pStyle w:val="Caption"/>
        <w:tabs>
          <w:tab w:val="right" w:pos="4536"/>
        </w:tabs>
      </w:pPr>
      <w:r w:rsidRPr="00BA4415">
        <w:rPr>
          <w:position w:val="-24"/>
        </w:rPr>
        <w:object w:dxaOrig="1180" w:dyaOrig="620" w14:anchorId="2DE7E751">
          <v:shape id="_x0000_i1026" type="#_x0000_t75" style="width:59.25pt;height:30.75pt" o:ole="">
            <v:imagedata r:id="rId20" o:title=""/>
          </v:shape>
          <o:OLEObject Type="Embed" ProgID="Equation.DSMT4" ShapeID="_x0000_i1026" DrawAspect="Content" ObjectID="_1779133705" r:id="rId21"/>
        </w:object>
      </w:r>
      <w:r>
        <w:tab/>
      </w:r>
      <w:r w:rsidR="000E7328" w:rsidRPr="000E7328">
        <w:rPr>
          <w:b w:val="0"/>
          <w:bCs w:val="0"/>
          <w:sz w:val="24"/>
          <w:szCs w:val="24"/>
        </w:rPr>
        <w:t>(</w:t>
      </w:r>
      <w:r w:rsidR="000E7328" w:rsidRPr="000E7328">
        <w:rPr>
          <w:b w:val="0"/>
          <w:bCs w:val="0"/>
          <w:sz w:val="24"/>
          <w:szCs w:val="24"/>
        </w:rPr>
        <w:fldChar w:fldCharType="begin"/>
      </w:r>
      <w:r w:rsidR="000E7328" w:rsidRPr="000E7328">
        <w:rPr>
          <w:b w:val="0"/>
          <w:bCs w:val="0"/>
          <w:sz w:val="24"/>
          <w:szCs w:val="24"/>
        </w:rPr>
        <w:instrText xml:space="preserve"> SEQ Equation \* ARABIC </w:instrText>
      </w:r>
      <w:r w:rsidR="000E7328" w:rsidRPr="000E7328">
        <w:rPr>
          <w:b w:val="0"/>
          <w:bCs w:val="0"/>
          <w:sz w:val="24"/>
          <w:szCs w:val="24"/>
        </w:rPr>
        <w:fldChar w:fldCharType="separate"/>
      </w:r>
      <w:r w:rsidR="009A51C8">
        <w:rPr>
          <w:b w:val="0"/>
          <w:bCs w:val="0"/>
          <w:noProof/>
          <w:sz w:val="24"/>
          <w:szCs w:val="24"/>
        </w:rPr>
        <w:t>2</w:t>
      </w:r>
      <w:r w:rsidR="000E7328" w:rsidRPr="000E7328">
        <w:rPr>
          <w:b w:val="0"/>
          <w:bCs w:val="0"/>
          <w:sz w:val="24"/>
          <w:szCs w:val="24"/>
        </w:rPr>
        <w:fldChar w:fldCharType="end"/>
      </w:r>
      <w:r w:rsidR="000E7328" w:rsidRPr="000E7328">
        <w:rPr>
          <w:b w:val="0"/>
          <w:bCs w:val="0"/>
          <w:sz w:val="24"/>
          <w:szCs w:val="24"/>
        </w:rPr>
        <w:t>)</w:t>
      </w:r>
    </w:p>
    <w:p w14:paraId="5351C5E1" w14:textId="77777777" w:rsidR="00BA4415" w:rsidRDefault="00BA4415" w:rsidP="0030331E">
      <w:pPr>
        <w:pStyle w:val="Body"/>
      </w:pPr>
      <w:r>
        <w:t xml:space="preserve">where </w:t>
      </w:r>
      <w:r w:rsidRPr="00BA4415">
        <w:rPr>
          <w:position w:val="-4"/>
        </w:rPr>
        <w:object w:dxaOrig="240" w:dyaOrig="260" w14:anchorId="34A1EA97">
          <v:shape id="_x0000_i1027" type="#_x0000_t75" style="width:12pt;height:12.75pt" o:ole="">
            <v:imagedata r:id="rId22" o:title=""/>
          </v:shape>
          <o:OLEObject Type="Embed" ProgID="Equation.DSMT4" ShapeID="_x0000_i1027" DrawAspect="Content" ObjectID="_1779133706" r:id="rId23"/>
        </w:object>
      </w:r>
      <w:r w:rsidR="0030331E">
        <w:t xml:space="preserve">, </w:t>
      </w:r>
      <w:r w:rsidR="0030331E" w:rsidRPr="0030331E">
        <w:rPr>
          <w:position w:val="-4"/>
        </w:rPr>
        <w:object w:dxaOrig="260" w:dyaOrig="260" w14:anchorId="42B1665E">
          <v:shape id="_x0000_i1028" type="#_x0000_t75" style="width:12.75pt;height:12.75pt" o:ole="">
            <v:imagedata r:id="rId24" o:title=""/>
          </v:shape>
          <o:OLEObject Type="Embed" ProgID="Equation.DSMT4" ShapeID="_x0000_i1028" DrawAspect="Content" ObjectID="_1779133707" r:id="rId25"/>
        </w:object>
      </w:r>
      <w:r w:rsidR="0030331E">
        <w:t xml:space="preserve">, </w:t>
      </w:r>
      <w:r w:rsidR="0030331E" w:rsidRPr="0030331E">
        <w:rPr>
          <w:position w:val="-4"/>
        </w:rPr>
        <w:object w:dxaOrig="240" w:dyaOrig="260" w14:anchorId="2AB0F0E0">
          <v:shape id="_x0000_i1029" type="#_x0000_t75" style="width:12pt;height:12.75pt" o:ole="">
            <v:imagedata r:id="rId26" o:title=""/>
          </v:shape>
          <o:OLEObject Type="Embed" ProgID="Equation.DSMT4" ShapeID="_x0000_i1029" DrawAspect="Content" ObjectID="_1779133708" r:id="rId27"/>
        </w:object>
      </w:r>
      <w:r w:rsidR="0030331E">
        <w:t>,</w:t>
      </w:r>
      <w:r>
        <w:t xml:space="preserve"> and </w:t>
      </w:r>
      <w:r w:rsidRPr="00BA4415">
        <w:rPr>
          <w:position w:val="-4"/>
        </w:rPr>
        <w:object w:dxaOrig="240" w:dyaOrig="260" w14:anchorId="61159B36">
          <v:shape id="_x0000_i1030" type="#_x0000_t75" style="width:12pt;height:12.75pt" o:ole="">
            <v:imagedata r:id="rId28" o:title=""/>
          </v:shape>
          <o:OLEObject Type="Embed" ProgID="Equation.DSMT4" ShapeID="_x0000_i1030" DrawAspect="Content" ObjectID="_1779133709" r:id="rId29"/>
        </w:object>
      </w:r>
      <w:r>
        <w:t xml:space="preserve"> are the electric </w:t>
      </w:r>
      <w:r w:rsidR="0030331E">
        <w:t xml:space="preserve">and magnetic </w:t>
      </w:r>
      <w:r>
        <w:t>field</w:t>
      </w:r>
      <w:r w:rsidR="0030331E">
        <w:t>s</w:t>
      </w:r>
      <w:r>
        <w:t xml:space="preserve"> </w:t>
      </w:r>
      <w:r w:rsidR="0030331E">
        <w:t xml:space="preserve">and </w:t>
      </w:r>
      <w:r>
        <w:t>flux densit</w:t>
      </w:r>
      <w:r w:rsidR="0030331E">
        <w:t>ies</w:t>
      </w:r>
      <w:r>
        <w:t>, respectively.</w:t>
      </w:r>
    </w:p>
    <w:p w14:paraId="03212222" w14:textId="77777777" w:rsidR="00962D2C" w:rsidRDefault="00962D2C" w:rsidP="00D006CB">
      <w:pPr>
        <w:pStyle w:val="Body"/>
      </w:pPr>
      <w:r>
        <w:t xml:space="preserve">All the </w:t>
      </w:r>
      <w:r w:rsidRPr="00353985">
        <w:rPr>
          <w:b/>
          <w:bCs/>
        </w:rPr>
        <w:t>parameters</w:t>
      </w:r>
      <w:r>
        <w:t xml:space="preserve"> of the equation must be defined one by one. </w:t>
      </w:r>
      <w:r w:rsidR="00F272CB">
        <w:t xml:space="preserve">Be sure that the </w:t>
      </w:r>
      <w:r w:rsidR="00F252EA">
        <w:t>parameters</w:t>
      </w:r>
      <w:r w:rsidR="00F272CB">
        <w:t xml:space="preserve"> in your equation have been defined with </w:t>
      </w:r>
      <w:r w:rsidR="00F272CB" w:rsidRPr="00353985">
        <w:rPr>
          <w:b/>
          <w:bCs/>
        </w:rPr>
        <w:t xml:space="preserve">the same </w:t>
      </w:r>
      <w:r w:rsidR="00013083" w:rsidRPr="00353985">
        <w:rPr>
          <w:b/>
          <w:bCs/>
        </w:rPr>
        <w:t>format</w:t>
      </w:r>
      <w:r w:rsidR="00F272CB">
        <w:t xml:space="preserve"> (</w:t>
      </w:r>
      <w:r w:rsidR="00F252EA">
        <w:t>I</w:t>
      </w:r>
      <w:r w:rsidR="00F272CB">
        <w:t xml:space="preserve">talic, </w:t>
      </w:r>
      <w:r w:rsidR="00F252EA">
        <w:t>B</w:t>
      </w:r>
      <w:r w:rsidR="00F272CB">
        <w:t xml:space="preserve">old, </w:t>
      </w:r>
      <w:r w:rsidR="006160EA">
        <w:t>etc.</w:t>
      </w:r>
      <w:r w:rsidR="00F272CB">
        <w:t>), before the equation appears or immediately following</w:t>
      </w:r>
      <w:r w:rsidR="00F252EA">
        <w:t xml:space="preserve"> it</w:t>
      </w:r>
      <w:r w:rsidR="00F272CB">
        <w:t xml:space="preserve">. </w:t>
      </w:r>
      <w:r w:rsidR="00F252EA">
        <w:t xml:space="preserve">Parameter </w:t>
      </w:r>
      <w:r w:rsidR="00F272CB" w:rsidRPr="00FF6904">
        <w:rPr>
          <w:i/>
          <w:iCs/>
        </w:rPr>
        <w:t>T</w:t>
      </w:r>
      <w:r w:rsidR="00F272CB">
        <w:t xml:space="preserve"> might refer to </w:t>
      </w:r>
      <w:r w:rsidR="00F252EA">
        <w:t xml:space="preserve">the </w:t>
      </w:r>
      <w:r w:rsidR="00F272CB">
        <w:t xml:space="preserve">temperature, but </w:t>
      </w:r>
      <w:r w:rsidR="00F272CB" w:rsidRPr="00FF6904">
        <w:rPr>
          <w:b/>
          <w:bCs/>
        </w:rPr>
        <w:t>T</w:t>
      </w:r>
      <w:r w:rsidR="00F272CB" w:rsidRPr="001605DE">
        <w:t xml:space="preserve"> is used for a vector or tensor</w:t>
      </w:r>
      <w:r w:rsidR="00F272CB">
        <w:t>.</w:t>
      </w:r>
      <w:r w:rsidR="00D006CB">
        <w:t xml:space="preserve"> All </w:t>
      </w:r>
      <w:r w:rsidR="00D006CB" w:rsidRPr="00D006CB">
        <w:rPr>
          <w:b/>
          <w:bCs/>
        </w:rPr>
        <w:t>vectors</w:t>
      </w:r>
      <w:r w:rsidR="00D006CB">
        <w:t xml:space="preserve"> must appear regular and bold. To do so, it is better to select the </w:t>
      </w:r>
      <w:r w:rsidR="00D006CB" w:rsidRPr="00D006CB">
        <w:rPr>
          <w:b/>
          <w:bCs/>
        </w:rPr>
        <w:t>vector</w:t>
      </w:r>
      <w:r w:rsidR="00D006CB">
        <w:t xml:space="preserve"> and in style click on </w:t>
      </w:r>
      <w:r w:rsidR="00D006CB" w:rsidRPr="00D006CB">
        <w:rPr>
          <w:b/>
          <w:bCs/>
        </w:rPr>
        <w:t>V</w:t>
      </w:r>
      <w:r w:rsidR="00D006CB">
        <w:rPr>
          <w:b/>
          <w:bCs/>
        </w:rPr>
        <w:t>e</w:t>
      </w:r>
      <w:r w:rsidR="00D006CB" w:rsidRPr="00D006CB">
        <w:rPr>
          <w:b/>
          <w:bCs/>
        </w:rPr>
        <w:t>ctor-Matrix</w:t>
      </w:r>
      <w:r w:rsidR="00D006CB">
        <w:t>.</w:t>
      </w:r>
    </w:p>
    <w:p w14:paraId="29271A37" w14:textId="77777777" w:rsidR="00962D2C" w:rsidRDefault="00353985" w:rsidP="00290934">
      <w:pPr>
        <w:pStyle w:val="Body"/>
      </w:pPr>
      <w:r>
        <w:t>For numbering the equations, a</w:t>
      </w:r>
      <w:r w:rsidR="000B6FB5">
        <w:t>fter creating the equation</w:t>
      </w:r>
      <w:r w:rsidR="004E7F86">
        <w:t xml:space="preserve">, close the editor and insert a tab after it and with the sign </w:t>
      </w:r>
      <w:r w:rsidR="004E7F86">
        <w:sym w:font="Symbol" w:char="F0FB"/>
      </w:r>
      <w:r w:rsidR="000B6FB5">
        <w:t xml:space="preserve"> </w:t>
      </w:r>
      <w:r w:rsidR="009324B2">
        <w:t xml:space="preserve">on the top of the left vertical ruler of the window, click on the horizontal ruler and drag it to the far right of the column. Type two parentheses, (). </w:t>
      </w:r>
      <w:r w:rsidR="00D73F7A">
        <w:t xml:space="preserve">The </w:t>
      </w:r>
      <w:r w:rsidR="00D73F7A" w:rsidRPr="00290934">
        <w:rPr>
          <w:b/>
          <w:bCs/>
        </w:rPr>
        <w:t>equation</w:t>
      </w:r>
      <w:r w:rsidR="00290934">
        <w:rPr>
          <w:b/>
          <w:bCs/>
        </w:rPr>
        <w:t>s'</w:t>
      </w:r>
      <w:r w:rsidR="00D73F7A" w:rsidRPr="00290934">
        <w:rPr>
          <w:b/>
          <w:bCs/>
        </w:rPr>
        <w:t xml:space="preserve"> numbers</w:t>
      </w:r>
      <w:r w:rsidR="00D73F7A">
        <w:t xml:space="preserve"> can be added automatically</w:t>
      </w:r>
      <w:r w:rsidR="00290934">
        <w:t>:</w:t>
      </w:r>
      <w:r w:rsidR="00290934">
        <w:tab/>
      </w:r>
      <w:r w:rsidR="00290934">
        <w:br/>
      </w:r>
      <w:r w:rsidR="009324B2">
        <w:t>Insert curser between two pare</w:t>
      </w:r>
      <w:r w:rsidR="006064B3">
        <w:t>n</w:t>
      </w:r>
      <w:r w:rsidR="009324B2">
        <w:t>theses</w:t>
      </w:r>
      <w:r w:rsidR="006064B3">
        <w:t xml:space="preserve"> </w:t>
      </w:r>
      <w:r w:rsidR="006064B3">
        <w:sym w:font="Wingdings" w:char="F0E0"/>
      </w:r>
      <w:r w:rsidR="009324B2">
        <w:t xml:space="preserve"> </w:t>
      </w:r>
      <w:r w:rsidR="00D73F7A">
        <w:t xml:space="preserve">Insert </w:t>
      </w:r>
      <w:r w:rsidR="00D73F7A">
        <w:sym w:font="Wingdings" w:char="F0E0"/>
      </w:r>
      <w:r w:rsidR="00D73F7A">
        <w:t xml:space="preserve"> Reference </w:t>
      </w:r>
      <w:r w:rsidR="00D73F7A">
        <w:sym w:font="Wingdings" w:char="F0E0"/>
      </w:r>
      <w:r w:rsidR="00D73F7A">
        <w:t xml:space="preserve"> Caption </w:t>
      </w:r>
      <w:r w:rsidR="00D73F7A">
        <w:sym w:font="Wingdings" w:char="F0E0"/>
      </w:r>
      <w:r w:rsidR="00D73F7A">
        <w:t xml:space="preserve"> Equation</w:t>
      </w:r>
      <w:r w:rsidR="005D631D">
        <w:t xml:space="preserve"> (</w:t>
      </w:r>
      <w:r w:rsidR="00013083" w:rsidRPr="001D7543">
        <w:sym w:font="Wingdings" w:char="F0FE"/>
      </w:r>
      <w:r w:rsidR="00013083">
        <w:t xml:space="preserve"> </w:t>
      </w:r>
      <w:r w:rsidR="005D631D">
        <w:t>Exclude label from equation)</w:t>
      </w:r>
      <w:r w:rsidR="00D73F7A">
        <w:t>. The equation style is "</w:t>
      </w:r>
      <w:r w:rsidR="00FF6904" w:rsidRPr="00290934">
        <w:rPr>
          <w:b/>
          <w:bCs/>
        </w:rPr>
        <w:t>Body</w:t>
      </w:r>
      <w:r w:rsidR="00D73F7A">
        <w:t>" and its format must be the same as figures "</w:t>
      </w:r>
      <w:r w:rsidR="00D73F7A" w:rsidRPr="00290934">
        <w:rPr>
          <w:b/>
          <w:bCs/>
        </w:rPr>
        <w:t>In line with text</w:t>
      </w:r>
      <w:r w:rsidR="00D73F7A">
        <w:t>".</w:t>
      </w:r>
    </w:p>
    <w:p w14:paraId="5B78819C" w14:textId="77777777" w:rsidR="00AD53A7" w:rsidRDefault="005D631D" w:rsidP="00F50202">
      <w:pPr>
        <w:pStyle w:val="Body"/>
      </w:pPr>
      <w:r>
        <w:t xml:space="preserve">Refer to </w:t>
      </w:r>
      <w:r w:rsidR="001D7543">
        <w:t xml:space="preserve">equations as </w:t>
      </w:r>
      <w:r w:rsidRPr="00290934">
        <w:rPr>
          <w:b/>
          <w:bCs/>
        </w:rPr>
        <w:t>Eq. (1)</w:t>
      </w:r>
      <w:r>
        <w:t>, not “(1)” or “equation (1),” except at the beginning of a sentence: “</w:t>
      </w:r>
      <w:r w:rsidRPr="00290934">
        <w:rPr>
          <w:b/>
          <w:bCs/>
        </w:rPr>
        <w:t>Equation (1) is</w:t>
      </w:r>
      <w:r>
        <w:t xml:space="preserve"> </w:t>
      </w:r>
      <w:proofErr w:type="gramStart"/>
      <w:r>
        <w:t>... .</w:t>
      </w:r>
      <w:proofErr w:type="gramEnd"/>
      <w:r>
        <w:t>”</w:t>
      </w:r>
    </w:p>
    <w:p w14:paraId="39111304" w14:textId="77777777" w:rsidR="00C00348" w:rsidRPr="0028291B" w:rsidRDefault="00C00348" w:rsidP="00F457B7">
      <w:pPr>
        <w:pStyle w:val="Heading2"/>
      </w:pPr>
      <w:r w:rsidRPr="0028291B">
        <w:t>Units</w:t>
      </w:r>
    </w:p>
    <w:p w14:paraId="5F135605" w14:textId="77777777" w:rsidR="00C00348" w:rsidRDefault="00C00348" w:rsidP="001F62EF">
      <w:pPr>
        <w:pStyle w:val="Body"/>
      </w:pPr>
      <w:r>
        <w:t xml:space="preserve">Use </w:t>
      </w:r>
      <w:r w:rsidR="00760DEB">
        <w:t xml:space="preserve">of </w:t>
      </w:r>
      <w:r>
        <w:t>SI (</w:t>
      </w:r>
      <w:smartTag w:uri="urn:schemas-microsoft-com:office:smarttags" w:element="stockticker">
        <w:r>
          <w:t>MKS</w:t>
        </w:r>
      </w:smartTag>
      <w:r>
        <w:t xml:space="preserve">) </w:t>
      </w:r>
      <w:r w:rsidR="00760DEB">
        <w:t>is preferred</w:t>
      </w:r>
      <w:r w:rsidR="00AE2764">
        <w:t xml:space="preserve">. </w:t>
      </w:r>
      <w:r w:rsidR="00760DEB">
        <w:t>In</w:t>
      </w:r>
      <w:r w:rsidR="00AE2764">
        <w:t xml:space="preserve"> some cases</w:t>
      </w:r>
      <w:r w:rsidR="00224076">
        <w:t xml:space="preserve"> such as Ǻ (e.g. for atomic scale thicknesses), cm</w:t>
      </w:r>
      <w:r w:rsidR="00224076">
        <w:rPr>
          <w:vertAlign w:val="superscript"/>
          <w:lang w:bidi="fa-IR"/>
        </w:rPr>
        <w:t>–3</w:t>
      </w:r>
      <w:r w:rsidR="00AE2764">
        <w:t xml:space="preserve"> </w:t>
      </w:r>
      <w:r w:rsidR="00224076">
        <w:t>(e.g. for concentrations) or cm</w:t>
      </w:r>
      <w:r w:rsidR="00224076">
        <w:rPr>
          <w:vertAlign w:val="superscript"/>
          <w:lang w:bidi="fa-IR"/>
        </w:rPr>
        <w:t>–3</w:t>
      </w:r>
      <w:r w:rsidR="00224076">
        <w:t>s</w:t>
      </w:r>
      <w:r w:rsidR="00224076">
        <w:rPr>
          <w:vertAlign w:val="superscript"/>
        </w:rPr>
        <w:t>–1</w:t>
      </w:r>
      <w:r w:rsidR="00224076">
        <w:t xml:space="preserve"> (e.g. for recombination rates) </w:t>
      </w:r>
      <w:r w:rsidR="00760DEB">
        <w:t>use of CGS is</w:t>
      </w:r>
      <w:r w:rsidR="00224076">
        <w:t xml:space="preserve"> also allowed.</w:t>
      </w:r>
      <w:r>
        <w:t xml:space="preserve"> </w:t>
      </w:r>
      <w:r w:rsidR="00760DEB">
        <w:t>However, a</w:t>
      </w:r>
      <w:r>
        <w:t xml:space="preserve">void combining SI and CGS units, such as current in amperes and magnetic field in </w:t>
      </w:r>
      <w:proofErr w:type="spellStart"/>
      <w:r w:rsidR="00472185">
        <w:t>Oe</w:t>
      </w:r>
      <w:r>
        <w:t>rsted</w:t>
      </w:r>
      <w:r w:rsidR="00472185">
        <w:t>s</w:t>
      </w:r>
      <w:proofErr w:type="spellEnd"/>
      <w:r>
        <w:t xml:space="preserve">. This often leads to confusion because equations do not balance dimensionally. If you must use mixed units, clearly </w:t>
      </w:r>
      <w:r w:rsidRPr="00290934">
        <w:rPr>
          <w:b/>
          <w:bCs/>
        </w:rPr>
        <w:t>state the units</w:t>
      </w:r>
      <w:r>
        <w:t xml:space="preserve"> for each quantity in an equation.</w:t>
      </w:r>
    </w:p>
    <w:p w14:paraId="03D7E84B" w14:textId="77777777" w:rsidR="00C00348" w:rsidRPr="0028291B" w:rsidRDefault="00C00348" w:rsidP="00F457B7">
      <w:pPr>
        <w:pStyle w:val="Heading1"/>
      </w:pPr>
      <w:r w:rsidRPr="0028291B">
        <w:lastRenderedPageBreak/>
        <w:t>Helpful Hints</w:t>
      </w:r>
    </w:p>
    <w:p w14:paraId="0CF73CFF" w14:textId="77777777" w:rsidR="00C00348" w:rsidRPr="0028291B" w:rsidRDefault="00C00348" w:rsidP="00077A9E">
      <w:pPr>
        <w:pStyle w:val="Heading2"/>
      </w:pPr>
      <w:r w:rsidRPr="00077A9E">
        <w:t>A</w:t>
      </w:r>
      <w:r w:rsidRPr="0028291B">
        <w:t>bbreviations and Acronyms</w:t>
      </w:r>
    </w:p>
    <w:p w14:paraId="03EBBB83" w14:textId="77777777" w:rsidR="00C00348" w:rsidRDefault="00C00348" w:rsidP="0037246F">
      <w:pPr>
        <w:pStyle w:val="Body"/>
      </w:pPr>
      <w:r>
        <w:t xml:space="preserve">Define </w:t>
      </w:r>
      <w:r w:rsidRPr="00290934">
        <w:rPr>
          <w:b/>
          <w:bCs/>
        </w:rPr>
        <w:t>abbreviations</w:t>
      </w:r>
      <w:r>
        <w:t xml:space="preserve"> and </w:t>
      </w:r>
      <w:r w:rsidRPr="00290934">
        <w:rPr>
          <w:b/>
          <w:bCs/>
        </w:rPr>
        <w:t>acronyms</w:t>
      </w:r>
      <w:r>
        <w:t xml:space="preserve"> the </w:t>
      </w:r>
      <w:r w:rsidRPr="00290934">
        <w:rPr>
          <w:b/>
          <w:bCs/>
        </w:rPr>
        <w:t>first</w:t>
      </w:r>
      <w:r>
        <w:t xml:space="preserve"> </w:t>
      </w:r>
      <w:r w:rsidRPr="00290934">
        <w:rPr>
          <w:b/>
          <w:bCs/>
        </w:rPr>
        <w:t>time</w:t>
      </w:r>
      <w:r>
        <w:t xml:space="preserve"> they are used in the text, even after they have already been defined in the abstract. Abbreviations such as </w:t>
      </w:r>
      <w:r w:rsidR="0037246F">
        <w:t>ICBBE</w:t>
      </w:r>
      <w:r>
        <w:t xml:space="preserve">, </w:t>
      </w:r>
      <w:r w:rsidR="009D7441">
        <w:t>I</w:t>
      </w:r>
      <w:r>
        <w:t xml:space="preserve">SI, </w:t>
      </w:r>
      <w:r w:rsidR="009D7441">
        <w:t>AC</w:t>
      </w:r>
      <w:r>
        <w:t xml:space="preserve">, and </w:t>
      </w:r>
      <w:r w:rsidR="009D7441">
        <w:t>DC</w:t>
      </w:r>
      <w:r>
        <w:t xml:space="preserve"> do not </w:t>
      </w:r>
      <w:r w:rsidR="007E154C">
        <w:t>need</w:t>
      </w:r>
      <w:r>
        <w:t xml:space="preserve"> to be defined. Abbreviations that incorporate periods </w:t>
      </w:r>
      <w:r w:rsidR="00FF6904">
        <w:t xml:space="preserve">do </w:t>
      </w:r>
      <w:r w:rsidR="00FF6904" w:rsidRPr="00290934">
        <w:rPr>
          <w:b/>
          <w:bCs/>
        </w:rPr>
        <w:t>not need to</w:t>
      </w:r>
      <w:r w:rsidR="007E154C" w:rsidRPr="00290934">
        <w:rPr>
          <w:b/>
          <w:bCs/>
        </w:rPr>
        <w:t xml:space="preserve"> </w:t>
      </w:r>
      <w:r w:rsidRPr="00290934">
        <w:rPr>
          <w:b/>
          <w:bCs/>
        </w:rPr>
        <w:t>have spaces</w:t>
      </w:r>
      <w:r w:rsidR="00FF6904">
        <w:t>,</w:t>
      </w:r>
      <w:r w:rsidR="007E154C">
        <w:t xml:space="preserve"> </w:t>
      </w:r>
      <w:r w:rsidR="007D512F">
        <w:t xml:space="preserve">such as </w:t>
      </w:r>
      <w:r>
        <w:t>“C.N.R.S</w:t>
      </w:r>
      <w:r w:rsidR="00290934">
        <w:t>,</w:t>
      </w:r>
      <w:r>
        <w:t xml:space="preserve">” </w:t>
      </w:r>
      <w:r w:rsidR="00290934">
        <w:t xml:space="preserve">but with spaces “C. N. R. S,” is also correct. </w:t>
      </w:r>
      <w:r w:rsidR="009D7441">
        <w:t xml:space="preserve">Do </w:t>
      </w:r>
      <w:r>
        <w:t>not use abbreviations in the title unless they are unavoidable (for example, “</w:t>
      </w:r>
      <w:r w:rsidR="007E01B1">
        <w:t>IJOP</w:t>
      </w:r>
      <w:r>
        <w:t xml:space="preserve">” in the title of this </w:t>
      </w:r>
      <w:r w:rsidR="00FF6904">
        <w:t>Template</w:t>
      </w:r>
      <w:r>
        <w:t>).</w:t>
      </w:r>
    </w:p>
    <w:p w14:paraId="05853EE6" w14:textId="77777777" w:rsidR="00C00348" w:rsidRPr="0028291B" w:rsidRDefault="00C00348" w:rsidP="00F457B7">
      <w:pPr>
        <w:pStyle w:val="Heading2"/>
      </w:pPr>
      <w:r w:rsidRPr="0028291B">
        <w:t>Other Recommendations</w:t>
      </w:r>
    </w:p>
    <w:p w14:paraId="7772B64E" w14:textId="328F9DA7" w:rsidR="00357A7E" w:rsidRDefault="00C00348" w:rsidP="00357A7E">
      <w:pPr>
        <w:pStyle w:val="Body"/>
      </w:pPr>
      <w:r>
        <w:t xml:space="preserve">Use </w:t>
      </w:r>
      <w:r w:rsidRPr="00290934">
        <w:rPr>
          <w:b/>
          <w:bCs/>
        </w:rPr>
        <w:t>one space after periods and colons</w:t>
      </w:r>
      <w:r>
        <w:t xml:space="preserve">. Hyphenate complex modifiers: “zero-field-cooled magnetization.” Avoid dangling participles, such as, “Using </w:t>
      </w:r>
      <w:r w:rsidR="00722E8B">
        <w:t xml:space="preserve">Eq. </w:t>
      </w:r>
      <w:r>
        <w:t xml:space="preserve">(1), the potential was calculated.” [It is not clear who or what used </w:t>
      </w:r>
      <w:r w:rsidR="00722E8B">
        <w:t xml:space="preserve">Eq. </w:t>
      </w:r>
      <w:r>
        <w:t xml:space="preserve">(1).] Write instead, “The potential was calculated by using </w:t>
      </w:r>
      <w:r w:rsidR="00722E8B">
        <w:t xml:space="preserve">Eq. </w:t>
      </w:r>
      <w:r>
        <w:t xml:space="preserve">(1),” or “Using </w:t>
      </w:r>
      <w:r w:rsidR="00722E8B">
        <w:t xml:space="preserve">Eq. </w:t>
      </w:r>
      <w:r>
        <w:t>(1), we calculated the potential.”</w:t>
      </w:r>
    </w:p>
    <w:p w14:paraId="613DCF27" w14:textId="77777777" w:rsidR="00C00348" w:rsidRPr="0028291B" w:rsidRDefault="00C00348" w:rsidP="00F457B7">
      <w:pPr>
        <w:pStyle w:val="Heading1"/>
      </w:pPr>
      <w:r w:rsidRPr="0028291B">
        <w:t>Editorial Policy</w:t>
      </w:r>
    </w:p>
    <w:p w14:paraId="1B40FB6A" w14:textId="49E95F4C" w:rsidR="00C00348" w:rsidRDefault="00C00348" w:rsidP="00A53DDB">
      <w:pPr>
        <w:pStyle w:val="Body"/>
      </w:pPr>
      <w:r>
        <w:t xml:space="preserve">Do not submit a reworked version of a paper you have submitted or published elsewhere. Do not publish “preliminary” data or results. The submitting author is responsible for obtaining </w:t>
      </w:r>
      <w:r w:rsidR="00357A7E">
        <w:t xml:space="preserve">the </w:t>
      </w:r>
      <w:r>
        <w:t>agreement of all co</w:t>
      </w:r>
      <w:r w:rsidR="00B50B7B">
        <w:t>-</w:t>
      </w:r>
      <w:r>
        <w:t xml:space="preserve">authors and any consent required from sponsors before submitting a paper. </w:t>
      </w:r>
      <w:r w:rsidR="00A53DDB">
        <w:t>IC</w:t>
      </w:r>
      <w:r w:rsidR="00833458">
        <w:t>BB</w:t>
      </w:r>
      <w:r w:rsidR="00A53DDB">
        <w:t>E</w:t>
      </w:r>
      <w:r>
        <w:t xml:space="preserve"> strongly </w:t>
      </w:r>
      <w:r w:rsidR="00357A7E">
        <w:t>discourages</w:t>
      </w:r>
      <w:r>
        <w:t xml:space="preserve"> courtesy authorship. </w:t>
      </w:r>
    </w:p>
    <w:p w14:paraId="53CB137E" w14:textId="77777777" w:rsidR="00C00348" w:rsidRPr="0028291B" w:rsidRDefault="00C00348" w:rsidP="00F457B7">
      <w:pPr>
        <w:pStyle w:val="Heading1"/>
      </w:pPr>
      <w:r w:rsidRPr="0028291B">
        <w:t>Conclusion</w:t>
      </w:r>
    </w:p>
    <w:p w14:paraId="30B7AC81" w14:textId="77777777" w:rsidR="00C00348" w:rsidRDefault="00C00348" w:rsidP="001F62EF">
      <w:pPr>
        <w:pStyle w:val="Body"/>
      </w:pPr>
      <w:r>
        <w:t>A conclusion section is required. Although a conclusion may review the main points of the paper, do not replicate the abstract as the conclusion. A conclusion might elaborate on the importance of the work or sugge</w:t>
      </w:r>
      <w:r w:rsidR="00C1299C">
        <w:t>st applications and extensions.</w:t>
      </w:r>
    </w:p>
    <w:p w14:paraId="30258DF8" w14:textId="77777777" w:rsidR="00C00348" w:rsidRDefault="00C00348" w:rsidP="00F457B7">
      <w:pPr>
        <w:pStyle w:val="ReferenceTitle"/>
      </w:pPr>
      <w:r>
        <w:t>References</w:t>
      </w:r>
    </w:p>
    <w:p w14:paraId="2BC42123" w14:textId="77777777" w:rsidR="00DD11F4" w:rsidRDefault="00DD11F4" w:rsidP="00D279C3">
      <w:pPr>
        <w:pStyle w:val="References"/>
        <w:tabs>
          <w:tab w:val="num" w:pos="426"/>
        </w:tabs>
        <w:ind w:left="426" w:hanging="426"/>
      </w:pPr>
      <w:r>
        <w:t>G.O. Young, “Synthetic structure of industrial plastics (</w:t>
      </w:r>
      <w:r w:rsidRPr="00D279C3">
        <w:rPr>
          <w:b/>
          <w:bCs/>
        </w:rPr>
        <w:t xml:space="preserve">Book style with paper title and </w:t>
      </w:r>
      <w:r w:rsidRPr="00D279C3">
        <w:rPr>
          <w:b/>
          <w:bCs/>
        </w:rPr>
        <w:t>editor</w:t>
      </w:r>
      <w:r>
        <w:t xml:space="preserve">),” </w:t>
      </w:r>
      <w:r>
        <w:tab/>
        <w:t xml:space="preserve">in </w:t>
      </w:r>
      <w:r w:rsidRPr="00F54F7E">
        <w:t>Plastics</w:t>
      </w:r>
      <w:r>
        <w:t>, 2</w:t>
      </w:r>
      <w:r w:rsidRPr="00030FEC">
        <w:rPr>
          <w:vertAlign w:val="superscript"/>
        </w:rPr>
        <w:t>nd</w:t>
      </w:r>
      <w:r>
        <w:t xml:space="preserve"> ed. vol. 3, </w:t>
      </w:r>
      <w:smartTag w:uri="urn:schemas-microsoft-com:office:smarttags" w:element="PersonName">
        <w:smartTag w:uri="urn:schemas:contacts" w:element="GivenName">
          <w:r>
            <w:t>J.</w:t>
          </w:r>
        </w:smartTag>
        <w:r>
          <w:t xml:space="preserve"> </w:t>
        </w:r>
        <w:smartTag w:uri="urn:schemas:contacts" w:element="Sn">
          <w:r>
            <w:t>Peters</w:t>
          </w:r>
        </w:smartTag>
      </w:smartTag>
      <w:r>
        <w:t xml:space="preserve">, </w:t>
      </w:r>
      <w:smartTag w:uri="urn:schemas:contacts" w:element="GivenName">
        <w:r>
          <w:t>Ed</w:t>
        </w:r>
      </w:smartTag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McGraw-Hill, pp. 15–64, 1964.</w:t>
      </w:r>
    </w:p>
    <w:p w14:paraId="1E37FE7A" w14:textId="77777777" w:rsidR="00DD11F4" w:rsidRDefault="00DD11F4" w:rsidP="000D5CC5">
      <w:pPr>
        <w:pStyle w:val="References"/>
        <w:tabs>
          <w:tab w:val="num" w:pos="426"/>
        </w:tabs>
        <w:ind w:left="426" w:hanging="426"/>
      </w:pPr>
      <w:r>
        <w:t xml:space="preserve">W.-K. Chen, </w:t>
      </w:r>
      <w:r w:rsidRPr="00F54F7E">
        <w:t>Linear Networks and Systems</w:t>
      </w:r>
      <w:r>
        <w:t xml:space="preserve"> (</w:t>
      </w:r>
      <w:r w:rsidRPr="00D279C3">
        <w:rPr>
          <w:b/>
          <w:bCs/>
        </w:rPr>
        <w:t>Book style</w:t>
      </w:r>
      <w:r>
        <w:t>)</w:t>
      </w:r>
      <w:r w:rsidRPr="00F54F7E">
        <w:t>.</w:t>
      </w:r>
      <w:r>
        <w:tab/>
      </w:r>
      <w:smartTag w:uri="urn:schemas-microsoft-com:office:smarttags" w:element="City">
        <w:r>
          <w:t>Belmont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Wadsworth</w:t>
          </w:r>
        </w:smartTag>
      </w:smartTag>
      <w:r>
        <w:t>, pp. 123–135, 1993.</w:t>
      </w:r>
    </w:p>
    <w:p w14:paraId="652A6217" w14:textId="77777777" w:rsidR="00DD11F4" w:rsidRDefault="00DD11F4" w:rsidP="00D279C3">
      <w:pPr>
        <w:pStyle w:val="References"/>
        <w:tabs>
          <w:tab w:val="num" w:pos="426"/>
        </w:tabs>
        <w:ind w:left="426" w:hanging="426"/>
      </w:pPr>
      <w:r>
        <w:t xml:space="preserve">H. Poor, </w:t>
      </w:r>
      <w:r w:rsidRPr="00D279C3">
        <w:rPr>
          <w:i/>
          <w:iCs/>
        </w:rPr>
        <w:t>An Introduction to Signal Detection and Estimatio</w:t>
      </w:r>
      <w:r w:rsidRPr="00F54F7E">
        <w:t>n</w:t>
      </w:r>
      <w:r w:rsidR="00D279C3">
        <w:t>,</w:t>
      </w:r>
      <w:r>
        <w:t xml:space="preserve"> New York: Springer-Verlag, </w:t>
      </w:r>
      <w:r w:rsidR="00D279C3">
        <w:t>C</w:t>
      </w:r>
      <w:r>
        <w:t>h. 4, 1985.</w:t>
      </w:r>
    </w:p>
    <w:p w14:paraId="2601E90B" w14:textId="77777777" w:rsidR="00DD11F4" w:rsidRDefault="00DD11F4" w:rsidP="000D5CC5">
      <w:pPr>
        <w:pStyle w:val="References"/>
        <w:tabs>
          <w:tab w:val="num" w:pos="426"/>
        </w:tabs>
        <w:ind w:left="426" w:hanging="426"/>
      </w:pPr>
      <w:r>
        <w:t>B. Smith, “An approach to graphs of linear forms (</w:t>
      </w:r>
      <w:r w:rsidRPr="00D279C3">
        <w:rPr>
          <w:b/>
          <w:bCs/>
        </w:rPr>
        <w:t>Unpublished work style</w:t>
      </w:r>
      <w:r>
        <w:t>),” unpublished.</w:t>
      </w:r>
    </w:p>
    <w:p w14:paraId="325618EC" w14:textId="77777777" w:rsidR="00DD11F4" w:rsidRDefault="00DD11F4" w:rsidP="00D279C3">
      <w:pPr>
        <w:pStyle w:val="References"/>
        <w:tabs>
          <w:tab w:val="num" w:pos="426"/>
        </w:tabs>
        <w:ind w:left="426" w:hanging="426"/>
      </w:pPr>
      <w:r>
        <w:t xml:space="preserve">E. </w:t>
      </w:r>
      <w:smartTag w:uri="urn:schemas:contacts" w:element="GivenName">
        <w:r>
          <w:t>H.</w:t>
        </w:r>
      </w:smartTag>
      <w:r>
        <w:t xml:space="preserve"> Miller, “A note on reflector arrays (</w:t>
      </w:r>
      <w:r w:rsidRPr="00D279C3">
        <w:rPr>
          <w:b/>
          <w:bCs/>
        </w:rPr>
        <w:t>Accepted for publication</w:t>
      </w:r>
      <w:r>
        <w:t xml:space="preserve">),” </w:t>
      </w:r>
      <w:r w:rsidRPr="00F54F7E">
        <w:t xml:space="preserve">IEEE Trans. Antennas </w:t>
      </w:r>
      <w:proofErr w:type="spellStart"/>
      <w:r w:rsidRPr="00F54F7E">
        <w:t>Propagat</w:t>
      </w:r>
      <w:proofErr w:type="spellEnd"/>
      <w:r w:rsidRPr="00F54F7E">
        <w:t>.</w:t>
      </w:r>
      <w:r>
        <w:t>, to be published.</w:t>
      </w:r>
    </w:p>
    <w:p w14:paraId="2C06EBFA" w14:textId="77777777" w:rsidR="00DD11F4" w:rsidRDefault="00DD11F4" w:rsidP="00D279C3">
      <w:pPr>
        <w:pStyle w:val="References"/>
        <w:tabs>
          <w:tab w:val="num" w:pos="426"/>
        </w:tabs>
        <w:ind w:left="426" w:hanging="426"/>
      </w:pPr>
      <w:r>
        <w:t>J. Wang, “Fundamentals of erbium-doped fiber amplifiers arrays (</w:t>
      </w:r>
      <w:r w:rsidRPr="00D279C3">
        <w:rPr>
          <w:b/>
          <w:bCs/>
        </w:rPr>
        <w:t>Submitted for publication</w:t>
      </w:r>
      <w:r>
        <w:t xml:space="preserve">),” </w:t>
      </w:r>
      <w:r w:rsidRPr="00F54F7E">
        <w:t>IEEE J. Quantum Electron.</w:t>
      </w:r>
      <w:r>
        <w:t>, submitted for publication.</w:t>
      </w:r>
    </w:p>
    <w:p w14:paraId="2097B249" w14:textId="77777777" w:rsidR="00C00348" w:rsidRDefault="00C00348" w:rsidP="000D5CC5">
      <w:pPr>
        <w:pStyle w:val="References"/>
        <w:tabs>
          <w:tab w:val="num" w:pos="426"/>
        </w:tabs>
        <w:ind w:left="426" w:hanging="426"/>
      </w:pPr>
      <w:r>
        <w:t xml:space="preserve">C. J. Kaufman, Rocky Mountain Research Lab., Boulder, CO, </w:t>
      </w:r>
      <w:r w:rsidRPr="00D279C3">
        <w:rPr>
          <w:b/>
          <w:bCs/>
        </w:rPr>
        <w:t>private communication</w:t>
      </w:r>
      <w:r>
        <w:t>, May 1995.</w:t>
      </w:r>
    </w:p>
    <w:p w14:paraId="769F5389" w14:textId="77777777" w:rsidR="00C00348" w:rsidRDefault="00C00348" w:rsidP="000D5CC5">
      <w:pPr>
        <w:pStyle w:val="References"/>
        <w:tabs>
          <w:tab w:val="num" w:pos="426"/>
        </w:tabs>
        <w:ind w:left="426" w:hanging="426"/>
      </w:pPr>
      <w:smartTag w:uri="urn:schemas:contacts" w:element="GivenName">
        <w:r>
          <w:t>Y.</w:t>
        </w:r>
      </w:smartTag>
      <w:r>
        <w:t xml:space="preserve"> </w:t>
      </w:r>
      <w:smartTag w:uri="urn:schemas:contacts" w:element="Sn">
        <w:r>
          <w:t>Yorozu</w:t>
        </w:r>
      </w:smartTag>
      <w:r>
        <w:t xml:space="preserve">, </w:t>
      </w:r>
      <w:smartTag w:uri="urn:schemas:contacts" w:element="GivenName">
        <w:r>
          <w:t>M.</w:t>
        </w:r>
      </w:smartTag>
      <w:r>
        <w:t xml:space="preserve"> </w:t>
      </w:r>
      <w:smartTag w:uri="urn:schemas:contacts" w:element="Sn">
        <w:r>
          <w:t>Hirano</w:t>
        </w:r>
      </w:smartTag>
      <w:r>
        <w:t xml:space="preserve">, K. Oka, and </w:t>
      </w:r>
      <w:smartTag w:uri="urn:schemas:contacts" w:element="GivenName">
        <w:r>
          <w:t>Y.</w:t>
        </w:r>
      </w:smartTag>
      <w:r>
        <w:t xml:space="preserve"> Tagawa, “Electron spectroscopy studies on magneto-optical media and plastic substrate interfaces</w:t>
      </w:r>
      <w:r w:rsidR="00E3378C">
        <w:t xml:space="preserve"> </w:t>
      </w:r>
      <w:r>
        <w:t>(</w:t>
      </w:r>
      <w:r w:rsidRPr="00D279C3">
        <w:rPr>
          <w:b/>
          <w:bCs/>
        </w:rPr>
        <w:t>Translation Journals style</w:t>
      </w:r>
      <w:r>
        <w:t xml:space="preserve">),” </w:t>
      </w:r>
      <w:r w:rsidR="004E12DE" w:rsidRPr="00F54F7E">
        <w:t>IEEE</w:t>
      </w:r>
      <w:r w:rsidRPr="00F54F7E">
        <w:t xml:space="preserve"> Transl. J. </w:t>
      </w:r>
      <w:proofErr w:type="spellStart"/>
      <w:r w:rsidRPr="00F54F7E">
        <w:t>Magn.Jpn</w:t>
      </w:r>
      <w:proofErr w:type="spellEnd"/>
      <w:r w:rsidRPr="00F54F7E">
        <w:t>.</w:t>
      </w:r>
      <w:r>
        <w:t>, vol. 2, pp. 740–741</w:t>
      </w:r>
      <w:r w:rsidR="00E3378C">
        <w:t>, Aug. 1987,</w:t>
      </w:r>
      <w:r>
        <w:t xml:space="preserve"> [</w:t>
      </w:r>
      <w:r w:rsidRPr="00F54F7E">
        <w:t xml:space="preserve">Dig. 9th </w:t>
      </w:r>
      <w:proofErr w:type="spellStart"/>
      <w:r w:rsidRPr="00F54F7E">
        <w:t>Annu</w:t>
      </w:r>
      <w:proofErr w:type="spellEnd"/>
      <w:r w:rsidRPr="00F54F7E">
        <w:t>. Conf. Magnetics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, p. 301]</w:t>
      </w:r>
      <w:r w:rsidR="0028291B">
        <w:t>, 1982</w:t>
      </w:r>
      <w:r>
        <w:t>.</w:t>
      </w:r>
    </w:p>
    <w:p w14:paraId="5954B7BD" w14:textId="77777777" w:rsidR="00C00348" w:rsidRDefault="00C00348" w:rsidP="00D279C3">
      <w:pPr>
        <w:pStyle w:val="References"/>
        <w:tabs>
          <w:tab w:val="num" w:pos="426"/>
        </w:tabs>
        <w:ind w:left="426" w:hanging="426"/>
      </w:pPr>
      <w:smartTag w:uri="urn:schemas:contacts" w:element="GivenName">
        <w:r>
          <w:t>M.</w:t>
        </w:r>
      </w:smartTag>
      <w:r>
        <w:t xml:space="preserve"> Young, </w:t>
      </w:r>
      <w:r w:rsidRPr="00D279C3">
        <w:rPr>
          <w:i/>
          <w:iCs/>
        </w:rPr>
        <w:t xml:space="preserve">The </w:t>
      </w:r>
      <w:proofErr w:type="spellStart"/>
      <w:r w:rsidRPr="00D279C3">
        <w:rPr>
          <w:i/>
          <w:iCs/>
        </w:rPr>
        <w:t>Techincal</w:t>
      </w:r>
      <w:proofErr w:type="spellEnd"/>
      <w:r w:rsidRPr="00D279C3">
        <w:rPr>
          <w:i/>
          <w:iCs/>
        </w:rPr>
        <w:t xml:space="preserve"> Writers Handbook</w:t>
      </w:r>
      <w:r w:rsidR="00D279C3">
        <w:t>,</w:t>
      </w:r>
      <w:r>
        <w:t xml:space="preserve"> Mill Valley, CA: University Science, 1989.</w:t>
      </w:r>
    </w:p>
    <w:p w14:paraId="2219A900" w14:textId="77777777" w:rsidR="00C00348" w:rsidRDefault="00C00348" w:rsidP="00DF105A">
      <w:pPr>
        <w:pStyle w:val="References"/>
        <w:tabs>
          <w:tab w:val="num" w:pos="426"/>
        </w:tabs>
        <w:ind w:left="426" w:hanging="426"/>
      </w:pPr>
      <w:r>
        <w:t>J.U. Duncombe, “Infrared navigation—Part I: An assessment of feasibility (</w:t>
      </w:r>
      <w:r w:rsidRPr="00DF105A">
        <w:rPr>
          <w:b/>
          <w:bCs/>
        </w:rPr>
        <w:t>Periodical style</w:t>
      </w:r>
      <w:r>
        <w:t xml:space="preserve">),” </w:t>
      </w:r>
      <w:r w:rsidR="004E12DE" w:rsidRPr="00F54F7E">
        <w:t>IEEE</w:t>
      </w:r>
      <w:r w:rsidRPr="00F54F7E">
        <w:t xml:space="preserve"> Trans. Electron Devices</w:t>
      </w:r>
      <w:r>
        <w:t>, vol. ED-11, pp. 34–39, Jan. 1959.</w:t>
      </w:r>
    </w:p>
    <w:p w14:paraId="4D752896" w14:textId="77777777" w:rsidR="00C00348" w:rsidRDefault="00C00348" w:rsidP="00DF105A">
      <w:pPr>
        <w:pStyle w:val="References"/>
        <w:tabs>
          <w:tab w:val="num" w:pos="426"/>
        </w:tabs>
        <w:ind w:left="426" w:hanging="426"/>
      </w:pPr>
      <w:r>
        <w:t xml:space="preserve">S. </w:t>
      </w:r>
      <w:smartTag w:uri="urn:schemas:contacts" w:element="Sn">
        <w:r>
          <w:t>Chen</w:t>
        </w:r>
      </w:smartTag>
      <w:r>
        <w:t xml:space="preserve">, </w:t>
      </w:r>
      <w:smartTag w:uri="urn:schemas:contacts" w:element="GivenName">
        <w:r>
          <w:t>B.</w:t>
        </w:r>
      </w:smartTag>
      <w:r>
        <w:t xml:space="preserve"> Mulgrew, and P.M. </w:t>
      </w:r>
      <w:smartTag w:uri="urn:schemas:contacts" w:element="Sn">
        <w:r>
          <w:t>Grant</w:t>
        </w:r>
      </w:smartTag>
      <w:r>
        <w:t xml:space="preserve">, “A clustering technique for digital communications channel equalization using radial basis function networks,” </w:t>
      </w:r>
      <w:r w:rsidR="004E12DE" w:rsidRPr="00F54F7E">
        <w:t>IEEE</w:t>
      </w:r>
      <w:r w:rsidRPr="00F54F7E">
        <w:t xml:space="preserve"> Trans. Neural Networks</w:t>
      </w:r>
      <w:r>
        <w:t xml:space="preserve">, </w:t>
      </w:r>
      <w:r w:rsidR="00DF105A">
        <w:t>V</w:t>
      </w:r>
      <w:r>
        <w:t>ol. 4, pp. 570–578, 1993.</w:t>
      </w:r>
    </w:p>
    <w:p w14:paraId="22A2D630" w14:textId="77777777" w:rsidR="00C00348" w:rsidRDefault="00C00348" w:rsidP="00DF105A">
      <w:pPr>
        <w:pStyle w:val="References"/>
        <w:tabs>
          <w:tab w:val="num" w:pos="426"/>
        </w:tabs>
        <w:ind w:left="426" w:hanging="426"/>
      </w:pPr>
      <w:r>
        <w:t xml:space="preserve">R.W. Lucky, “Automatic equalization for digital communication,” </w:t>
      </w:r>
      <w:r w:rsidRPr="00F54F7E">
        <w:t>Bell Syst. Tech. J.</w:t>
      </w:r>
      <w:r>
        <w:t xml:space="preserve">, </w:t>
      </w:r>
      <w:r w:rsidR="00DF105A">
        <w:t>V</w:t>
      </w:r>
      <w:r>
        <w:t>ol. 44, pp. 547–588, 1965.</w:t>
      </w:r>
    </w:p>
    <w:p w14:paraId="5BFFC527" w14:textId="77777777" w:rsidR="00C00348" w:rsidRDefault="00C00348" w:rsidP="00DF105A">
      <w:pPr>
        <w:pStyle w:val="References"/>
        <w:tabs>
          <w:tab w:val="num" w:pos="426"/>
        </w:tabs>
        <w:ind w:left="426" w:hanging="426"/>
      </w:pPr>
      <w:r>
        <w:t xml:space="preserve">S.P. </w:t>
      </w:r>
      <w:proofErr w:type="spellStart"/>
      <w:r>
        <w:t>Bingulac</w:t>
      </w:r>
      <w:proofErr w:type="spellEnd"/>
      <w:r>
        <w:t>, “On the compatibility of adaptive controllers (</w:t>
      </w:r>
      <w:r w:rsidRPr="00DF105A">
        <w:rPr>
          <w:b/>
          <w:bCs/>
        </w:rPr>
        <w:t>Published Conference Proceedings style</w:t>
      </w:r>
      <w:r>
        <w:t xml:space="preserve">),” in </w:t>
      </w:r>
      <w:r w:rsidRPr="00F54F7E">
        <w:t xml:space="preserve">Proc. 4th </w:t>
      </w:r>
      <w:proofErr w:type="spellStart"/>
      <w:r w:rsidRPr="00F54F7E">
        <w:t>Annu</w:t>
      </w:r>
      <w:proofErr w:type="spellEnd"/>
      <w:r w:rsidRPr="00F54F7E">
        <w:t>. Allerton Conf. Circuits and Systems Theory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pp. 8–16</w:t>
      </w:r>
      <w:r w:rsidR="0028291B">
        <w:t>, 1994</w:t>
      </w:r>
      <w:r>
        <w:t>.</w:t>
      </w:r>
    </w:p>
    <w:p w14:paraId="6F2642C1" w14:textId="77777777" w:rsidR="0028291B" w:rsidRPr="003205E8" w:rsidRDefault="0028291B" w:rsidP="00476F0E">
      <w:pPr>
        <w:rPr>
          <w:lang w:val="fr-FR"/>
        </w:rPr>
      </w:pPr>
    </w:p>
    <w:sectPr w:rsidR="0028291B" w:rsidRPr="003205E8" w:rsidSect="00D006CB">
      <w:type w:val="continuous"/>
      <w:pgSz w:w="11907" w:h="16840" w:code="9"/>
      <w:pgMar w:top="1361" w:right="907" w:bottom="1361" w:left="907" w:header="567" w:footer="680" w:gutter="45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EDBF" w14:textId="77777777" w:rsidR="007A1076" w:rsidRDefault="007A1076">
      <w:r>
        <w:separator/>
      </w:r>
    </w:p>
    <w:p w14:paraId="0761B080" w14:textId="77777777" w:rsidR="007A1076" w:rsidRDefault="007A1076"/>
  </w:endnote>
  <w:endnote w:type="continuationSeparator" w:id="0">
    <w:p w14:paraId="6CCD2A1C" w14:textId="77777777" w:rsidR="007A1076" w:rsidRDefault="007A1076">
      <w:r>
        <w:continuationSeparator/>
      </w:r>
    </w:p>
    <w:p w14:paraId="15D5628B" w14:textId="77777777" w:rsidR="007A1076" w:rsidRDefault="007A1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671" w14:textId="77777777" w:rsidR="007D0127" w:rsidRDefault="007D0127" w:rsidP="008A621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A51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34C" w14:textId="77777777" w:rsidR="007D0127" w:rsidRDefault="007D0127" w:rsidP="008A621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A51C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071" w14:textId="77777777" w:rsidR="007D0127" w:rsidRDefault="007D0127" w:rsidP="008A621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A51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E32E" w14:textId="77777777" w:rsidR="007A1076" w:rsidRDefault="007A1076"/>
    <w:p w14:paraId="02F8431E" w14:textId="77777777" w:rsidR="007A1076" w:rsidRDefault="007A1076"/>
  </w:footnote>
  <w:footnote w:type="continuationSeparator" w:id="0">
    <w:p w14:paraId="173B8FCC" w14:textId="77777777" w:rsidR="007A1076" w:rsidRDefault="007A1076">
      <w:r>
        <w:continuationSeparator/>
      </w:r>
    </w:p>
    <w:p w14:paraId="63083B0C" w14:textId="77777777" w:rsidR="007A1076" w:rsidRDefault="007A1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304" w14:textId="77777777" w:rsidR="007D0127" w:rsidRDefault="007D0127" w:rsidP="00BF0675">
    <w:pPr>
      <w:pStyle w:val="Header"/>
      <w:tabs>
        <w:tab w:val="clear" w:pos="4320"/>
        <w:tab w:val="clear" w:pos="8640"/>
        <w:tab w:val="right" w:pos="9498"/>
      </w:tabs>
    </w:pPr>
    <w:r>
      <w:t>Authors name</w:t>
    </w:r>
    <w:r>
      <w:tab/>
      <w:t>Article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735B" w14:textId="77777777" w:rsidR="00CE15ED" w:rsidRPr="00950C34" w:rsidRDefault="00CE15ED" w:rsidP="00CE15ED">
    <w:pPr>
      <w:pStyle w:val="Header"/>
      <w:tabs>
        <w:tab w:val="clear" w:pos="4320"/>
        <w:tab w:val="clear" w:pos="8640"/>
        <w:tab w:val="right" w:pos="9498"/>
      </w:tabs>
    </w:pPr>
    <w:r>
      <w:rPr>
        <w:bCs/>
      </w:rPr>
      <w:t>2</w:t>
    </w:r>
    <w:r>
      <w:rPr>
        <w:bCs/>
        <w:vertAlign w:val="superscript"/>
      </w:rPr>
      <w:t>nd</w:t>
    </w:r>
    <w:r>
      <w:rPr>
        <w:bCs/>
      </w:rPr>
      <w:t xml:space="preserve"> </w:t>
    </w:r>
    <w:r w:rsidRPr="00950C34">
      <w:rPr>
        <w:bCs/>
      </w:rPr>
      <w:t>I</w:t>
    </w:r>
    <w:r>
      <w:rPr>
        <w:bCs/>
      </w:rPr>
      <w:t xml:space="preserve">nternational Conference </w:t>
    </w:r>
    <w:r w:rsidRPr="00950C34">
      <w:rPr>
        <w:bCs/>
      </w:rPr>
      <w:t>of</w:t>
    </w:r>
    <w:r>
      <w:rPr>
        <w:bCs/>
      </w:rPr>
      <w:t xml:space="preserve"> </w:t>
    </w:r>
    <w:proofErr w:type="spellStart"/>
    <w:r>
      <w:rPr>
        <w:bCs/>
      </w:rPr>
      <w:t>Biophotonics</w:t>
    </w:r>
    <w:proofErr w:type="spellEnd"/>
    <w:r>
      <w:rPr>
        <w:bCs/>
      </w:rPr>
      <w:t xml:space="preserve"> and Biomedical Engineering</w:t>
    </w:r>
    <w:r w:rsidR="009A51C8">
      <w:rPr>
        <w:bCs/>
      </w:rPr>
      <w:t xml:space="preserve"> (IC</w:t>
    </w:r>
    <w:r>
      <w:rPr>
        <w:bCs/>
      </w:rPr>
      <w:t>BBE</w:t>
    </w:r>
    <w:r w:rsidRPr="00950C34">
      <w:rPr>
        <w:bCs/>
      </w:rPr>
      <w:t>)</w:t>
    </w:r>
    <w:r w:rsidRPr="00950C34">
      <w:rPr>
        <w:bCs/>
      </w:rPr>
      <w:tab/>
    </w:r>
    <w:r>
      <w:rPr>
        <w:bCs/>
      </w:rPr>
      <w:t>28-30 October 2024</w:t>
    </w:r>
  </w:p>
  <w:p w14:paraId="376D64B8" w14:textId="77777777" w:rsidR="007D0127" w:rsidRPr="00CE15ED" w:rsidRDefault="007D0127" w:rsidP="00CE1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9044" w14:textId="77777777" w:rsidR="007D0127" w:rsidRPr="00950C34" w:rsidRDefault="00370263" w:rsidP="009A51C8">
    <w:pPr>
      <w:pStyle w:val="Header"/>
      <w:tabs>
        <w:tab w:val="clear" w:pos="4320"/>
        <w:tab w:val="clear" w:pos="8640"/>
        <w:tab w:val="right" w:pos="9498"/>
      </w:tabs>
    </w:pPr>
    <w:r>
      <w:rPr>
        <w:bCs/>
      </w:rPr>
      <w:t>2</w:t>
    </w:r>
    <w:r>
      <w:rPr>
        <w:bCs/>
        <w:vertAlign w:val="superscript"/>
      </w:rPr>
      <w:t>nd</w:t>
    </w:r>
    <w:r>
      <w:rPr>
        <w:bCs/>
      </w:rPr>
      <w:t xml:space="preserve"> </w:t>
    </w:r>
    <w:r w:rsidR="007D0127" w:rsidRPr="00950C34">
      <w:rPr>
        <w:bCs/>
      </w:rPr>
      <w:t>I</w:t>
    </w:r>
    <w:r>
      <w:rPr>
        <w:bCs/>
      </w:rPr>
      <w:t xml:space="preserve">nternational Conference </w:t>
    </w:r>
    <w:r w:rsidR="007D0127" w:rsidRPr="00950C34">
      <w:rPr>
        <w:bCs/>
      </w:rPr>
      <w:t>of</w:t>
    </w:r>
    <w:r w:rsidR="00731700">
      <w:rPr>
        <w:bCs/>
      </w:rPr>
      <w:t xml:space="preserve"> </w:t>
    </w:r>
    <w:proofErr w:type="spellStart"/>
    <w:r w:rsidR="00731700">
      <w:rPr>
        <w:bCs/>
      </w:rPr>
      <w:t>Biophotonics</w:t>
    </w:r>
    <w:proofErr w:type="spellEnd"/>
    <w:r w:rsidR="00731700">
      <w:rPr>
        <w:bCs/>
      </w:rPr>
      <w:t xml:space="preserve"> and Biomedical </w:t>
    </w:r>
    <w:r>
      <w:rPr>
        <w:bCs/>
      </w:rPr>
      <w:t>Engineering</w:t>
    </w:r>
    <w:r w:rsidR="007D0127" w:rsidRPr="00950C34">
      <w:rPr>
        <w:bCs/>
      </w:rPr>
      <w:t xml:space="preserve"> (I</w:t>
    </w:r>
    <w:r w:rsidR="009A51C8">
      <w:rPr>
        <w:bCs/>
      </w:rPr>
      <w:t>C</w:t>
    </w:r>
    <w:r w:rsidR="00731700">
      <w:rPr>
        <w:bCs/>
      </w:rPr>
      <w:t>BB</w:t>
    </w:r>
    <w:r>
      <w:rPr>
        <w:bCs/>
      </w:rPr>
      <w:t>E</w:t>
    </w:r>
    <w:r w:rsidR="007D0127" w:rsidRPr="00950C34">
      <w:rPr>
        <w:bCs/>
      </w:rPr>
      <w:t>)</w:t>
    </w:r>
    <w:r w:rsidR="007D0127" w:rsidRPr="00950C34">
      <w:rPr>
        <w:bCs/>
      </w:rPr>
      <w:tab/>
    </w:r>
    <w:r>
      <w:rPr>
        <w:bCs/>
      </w:rPr>
      <w:t>28-30 October 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B9F7" w14:textId="77777777" w:rsidR="00357A7E" w:rsidRPr="00950C34" w:rsidRDefault="00357A7E" w:rsidP="00357A7E">
    <w:pPr>
      <w:pStyle w:val="Header"/>
      <w:tabs>
        <w:tab w:val="clear" w:pos="4320"/>
        <w:tab w:val="clear" w:pos="8640"/>
        <w:tab w:val="right" w:pos="9498"/>
      </w:tabs>
    </w:pPr>
    <w:r>
      <w:rPr>
        <w:bCs/>
      </w:rPr>
      <w:t>2</w:t>
    </w:r>
    <w:r>
      <w:rPr>
        <w:bCs/>
        <w:vertAlign w:val="superscript"/>
      </w:rPr>
      <w:t>nd</w:t>
    </w:r>
    <w:r>
      <w:rPr>
        <w:bCs/>
      </w:rPr>
      <w:t xml:space="preserve"> </w:t>
    </w:r>
    <w:r w:rsidRPr="00950C34">
      <w:rPr>
        <w:bCs/>
      </w:rPr>
      <w:t>I</w:t>
    </w:r>
    <w:r>
      <w:rPr>
        <w:bCs/>
      </w:rPr>
      <w:t xml:space="preserve">nternational Conference </w:t>
    </w:r>
    <w:r w:rsidRPr="00950C34">
      <w:rPr>
        <w:bCs/>
      </w:rPr>
      <w:t>of</w:t>
    </w:r>
    <w:r>
      <w:rPr>
        <w:bCs/>
      </w:rPr>
      <w:t xml:space="preserve"> </w:t>
    </w:r>
    <w:proofErr w:type="spellStart"/>
    <w:r>
      <w:rPr>
        <w:bCs/>
      </w:rPr>
      <w:t>Biophotonics</w:t>
    </w:r>
    <w:proofErr w:type="spellEnd"/>
    <w:r>
      <w:rPr>
        <w:bCs/>
      </w:rPr>
      <w:t xml:space="preserve"> and Biomedical Engineering (ICBBE</w:t>
    </w:r>
    <w:r w:rsidRPr="00950C34">
      <w:rPr>
        <w:bCs/>
      </w:rPr>
      <w:t>)</w:t>
    </w:r>
    <w:r w:rsidRPr="00950C34">
      <w:rPr>
        <w:bCs/>
      </w:rPr>
      <w:tab/>
    </w:r>
    <w:r>
      <w:rPr>
        <w:bCs/>
      </w:rPr>
      <w:t>28-30 October 2024</w:t>
    </w:r>
  </w:p>
  <w:p w14:paraId="402D8B57" w14:textId="1BF20B74" w:rsidR="007D0127" w:rsidRPr="00357A7E" w:rsidRDefault="00357A7E" w:rsidP="00357A7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488E26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Heading3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1152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1872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2592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032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4752" w:hanging="720"/>
      </w:pPr>
      <w:rPr>
        <w:rFonts w:hint="default"/>
      </w:rPr>
    </w:lvl>
  </w:abstractNum>
  <w:abstractNum w:abstractNumId="1" w15:restartNumberingAfterBreak="0">
    <w:nsid w:val="6DC3293B"/>
    <w:multiLevelType w:val="singleLevel"/>
    <w:tmpl w:val="7B6AF4B8"/>
    <w:lvl w:ilvl="0">
      <w:start w:val="1"/>
      <w:numFmt w:val="decimal"/>
      <w:pStyle w:val="References"/>
      <w:lvlText w:val="[%1]"/>
      <w:lvlJc w:val="left"/>
      <w:pPr>
        <w:tabs>
          <w:tab w:val="num" w:pos="397"/>
        </w:tabs>
        <w:ind w:left="397" w:hanging="397"/>
      </w:pPr>
      <w:rPr>
        <w:rFonts w:ascii="Times New Roman" w:hAnsi="Times New Roman" w:cs="B Nazanin" w:hint="default"/>
        <w:b/>
        <w:bCs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B7"/>
    <w:rsid w:val="00013083"/>
    <w:rsid w:val="000150A9"/>
    <w:rsid w:val="00030FEC"/>
    <w:rsid w:val="00043C52"/>
    <w:rsid w:val="0006270F"/>
    <w:rsid w:val="00072857"/>
    <w:rsid w:val="00077A9E"/>
    <w:rsid w:val="000876E4"/>
    <w:rsid w:val="00091A33"/>
    <w:rsid w:val="000948EC"/>
    <w:rsid w:val="00095034"/>
    <w:rsid w:val="000B3D8A"/>
    <w:rsid w:val="000B6FB5"/>
    <w:rsid w:val="000B7FB8"/>
    <w:rsid w:val="000C1157"/>
    <w:rsid w:val="000C5668"/>
    <w:rsid w:val="000D5CC5"/>
    <w:rsid w:val="000E7328"/>
    <w:rsid w:val="00121E43"/>
    <w:rsid w:val="0013569C"/>
    <w:rsid w:val="00136794"/>
    <w:rsid w:val="001520B6"/>
    <w:rsid w:val="00157E8F"/>
    <w:rsid w:val="001605DE"/>
    <w:rsid w:val="001631BC"/>
    <w:rsid w:val="00172C65"/>
    <w:rsid w:val="00185B57"/>
    <w:rsid w:val="001A4EAD"/>
    <w:rsid w:val="001B7703"/>
    <w:rsid w:val="001D7543"/>
    <w:rsid w:val="001E7388"/>
    <w:rsid w:val="001F62EF"/>
    <w:rsid w:val="001F7690"/>
    <w:rsid w:val="00224076"/>
    <w:rsid w:val="002253A5"/>
    <w:rsid w:val="00225A10"/>
    <w:rsid w:val="00232843"/>
    <w:rsid w:val="002328A1"/>
    <w:rsid w:val="00240BA9"/>
    <w:rsid w:val="002428DC"/>
    <w:rsid w:val="002437F2"/>
    <w:rsid w:val="00243ABA"/>
    <w:rsid w:val="00255E5F"/>
    <w:rsid w:val="0028291B"/>
    <w:rsid w:val="00284824"/>
    <w:rsid w:val="002867E0"/>
    <w:rsid w:val="00290934"/>
    <w:rsid w:val="002A21C3"/>
    <w:rsid w:val="002C157E"/>
    <w:rsid w:val="002C4E0D"/>
    <w:rsid w:val="002E038B"/>
    <w:rsid w:val="002E1AEE"/>
    <w:rsid w:val="002E35B9"/>
    <w:rsid w:val="003000EA"/>
    <w:rsid w:val="00300683"/>
    <w:rsid w:val="0030331E"/>
    <w:rsid w:val="00304A72"/>
    <w:rsid w:val="003145B8"/>
    <w:rsid w:val="003205E8"/>
    <w:rsid w:val="00345367"/>
    <w:rsid w:val="00346CC4"/>
    <w:rsid w:val="00353985"/>
    <w:rsid w:val="00357A7E"/>
    <w:rsid w:val="00370263"/>
    <w:rsid w:val="0037246F"/>
    <w:rsid w:val="003832BF"/>
    <w:rsid w:val="003871B7"/>
    <w:rsid w:val="003A6F86"/>
    <w:rsid w:val="003B0881"/>
    <w:rsid w:val="003B6A23"/>
    <w:rsid w:val="003C51A6"/>
    <w:rsid w:val="003C5D41"/>
    <w:rsid w:val="003C5F60"/>
    <w:rsid w:val="003E456A"/>
    <w:rsid w:val="00401017"/>
    <w:rsid w:val="00421459"/>
    <w:rsid w:val="0042240E"/>
    <w:rsid w:val="0042699C"/>
    <w:rsid w:val="00440B23"/>
    <w:rsid w:val="00460790"/>
    <w:rsid w:val="004641DF"/>
    <w:rsid w:val="00472185"/>
    <w:rsid w:val="00476F0E"/>
    <w:rsid w:val="004A295F"/>
    <w:rsid w:val="004A32D4"/>
    <w:rsid w:val="004B09A4"/>
    <w:rsid w:val="004B208F"/>
    <w:rsid w:val="004D079D"/>
    <w:rsid w:val="004D27A5"/>
    <w:rsid w:val="004E12DE"/>
    <w:rsid w:val="004E7F86"/>
    <w:rsid w:val="004F757C"/>
    <w:rsid w:val="005019A3"/>
    <w:rsid w:val="00513267"/>
    <w:rsid w:val="00515557"/>
    <w:rsid w:val="00536B54"/>
    <w:rsid w:val="005405B4"/>
    <w:rsid w:val="0054515B"/>
    <w:rsid w:val="00545331"/>
    <w:rsid w:val="0055039A"/>
    <w:rsid w:val="00550D54"/>
    <w:rsid w:val="0055350E"/>
    <w:rsid w:val="00570287"/>
    <w:rsid w:val="005A117D"/>
    <w:rsid w:val="005A79F5"/>
    <w:rsid w:val="005C3C55"/>
    <w:rsid w:val="005C50D4"/>
    <w:rsid w:val="005D631D"/>
    <w:rsid w:val="005E40D7"/>
    <w:rsid w:val="006064B3"/>
    <w:rsid w:val="006160EA"/>
    <w:rsid w:val="00617160"/>
    <w:rsid w:val="00620491"/>
    <w:rsid w:val="00624271"/>
    <w:rsid w:val="00660AC6"/>
    <w:rsid w:val="00662A36"/>
    <w:rsid w:val="0066716F"/>
    <w:rsid w:val="006B6082"/>
    <w:rsid w:val="006B782D"/>
    <w:rsid w:val="006F3EA4"/>
    <w:rsid w:val="0070671B"/>
    <w:rsid w:val="00722E8B"/>
    <w:rsid w:val="00731700"/>
    <w:rsid w:val="0073679A"/>
    <w:rsid w:val="00744256"/>
    <w:rsid w:val="007471A0"/>
    <w:rsid w:val="00755157"/>
    <w:rsid w:val="00760DEB"/>
    <w:rsid w:val="00766B81"/>
    <w:rsid w:val="00775B1B"/>
    <w:rsid w:val="007924FB"/>
    <w:rsid w:val="00794C66"/>
    <w:rsid w:val="00795CB2"/>
    <w:rsid w:val="007A0E22"/>
    <w:rsid w:val="007A1076"/>
    <w:rsid w:val="007A6A4D"/>
    <w:rsid w:val="007B4CB2"/>
    <w:rsid w:val="007D0127"/>
    <w:rsid w:val="007D512F"/>
    <w:rsid w:val="007E01B1"/>
    <w:rsid w:val="007E154C"/>
    <w:rsid w:val="00813F88"/>
    <w:rsid w:val="00814EE7"/>
    <w:rsid w:val="00821578"/>
    <w:rsid w:val="00822A70"/>
    <w:rsid w:val="00833458"/>
    <w:rsid w:val="00855884"/>
    <w:rsid w:val="00861108"/>
    <w:rsid w:val="00875DC7"/>
    <w:rsid w:val="00894C92"/>
    <w:rsid w:val="008A0F0A"/>
    <w:rsid w:val="008A454C"/>
    <w:rsid w:val="008A6217"/>
    <w:rsid w:val="008C2D17"/>
    <w:rsid w:val="008C5B0A"/>
    <w:rsid w:val="008D53F4"/>
    <w:rsid w:val="008E2C46"/>
    <w:rsid w:val="00902F98"/>
    <w:rsid w:val="009174B0"/>
    <w:rsid w:val="00925989"/>
    <w:rsid w:val="009324B2"/>
    <w:rsid w:val="00945139"/>
    <w:rsid w:val="009471A5"/>
    <w:rsid w:val="00950C34"/>
    <w:rsid w:val="00951ADB"/>
    <w:rsid w:val="009567BB"/>
    <w:rsid w:val="00962D2C"/>
    <w:rsid w:val="00980963"/>
    <w:rsid w:val="009814FD"/>
    <w:rsid w:val="00994D01"/>
    <w:rsid w:val="00997EE1"/>
    <w:rsid w:val="009A19C2"/>
    <w:rsid w:val="009A51C8"/>
    <w:rsid w:val="009A573A"/>
    <w:rsid w:val="009B0FC8"/>
    <w:rsid w:val="009C629E"/>
    <w:rsid w:val="009C6AE3"/>
    <w:rsid w:val="009D1594"/>
    <w:rsid w:val="009D7441"/>
    <w:rsid w:val="009F22B3"/>
    <w:rsid w:val="00A030DE"/>
    <w:rsid w:val="00A27481"/>
    <w:rsid w:val="00A3039B"/>
    <w:rsid w:val="00A44339"/>
    <w:rsid w:val="00A47D4C"/>
    <w:rsid w:val="00A53DDB"/>
    <w:rsid w:val="00A5569F"/>
    <w:rsid w:val="00A713A3"/>
    <w:rsid w:val="00A76C4F"/>
    <w:rsid w:val="00AA1737"/>
    <w:rsid w:val="00AA1EE9"/>
    <w:rsid w:val="00AD4990"/>
    <w:rsid w:val="00AD53A7"/>
    <w:rsid w:val="00AD5E14"/>
    <w:rsid w:val="00AE2764"/>
    <w:rsid w:val="00AE78AB"/>
    <w:rsid w:val="00AF4F98"/>
    <w:rsid w:val="00B31278"/>
    <w:rsid w:val="00B313CE"/>
    <w:rsid w:val="00B50B7B"/>
    <w:rsid w:val="00B721DD"/>
    <w:rsid w:val="00B8041C"/>
    <w:rsid w:val="00B812D5"/>
    <w:rsid w:val="00BA3E33"/>
    <w:rsid w:val="00BA4415"/>
    <w:rsid w:val="00BB16D1"/>
    <w:rsid w:val="00BC596F"/>
    <w:rsid w:val="00BF0675"/>
    <w:rsid w:val="00BF65DF"/>
    <w:rsid w:val="00C00348"/>
    <w:rsid w:val="00C00391"/>
    <w:rsid w:val="00C05533"/>
    <w:rsid w:val="00C1299C"/>
    <w:rsid w:val="00C20487"/>
    <w:rsid w:val="00C276FB"/>
    <w:rsid w:val="00C33240"/>
    <w:rsid w:val="00C3682C"/>
    <w:rsid w:val="00C36D28"/>
    <w:rsid w:val="00C40932"/>
    <w:rsid w:val="00C440FC"/>
    <w:rsid w:val="00C44111"/>
    <w:rsid w:val="00C46025"/>
    <w:rsid w:val="00C71D1F"/>
    <w:rsid w:val="00C729D8"/>
    <w:rsid w:val="00CB0E9F"/>
    <w:rsid w:val="00CB7DA7"/>
    <w:rsid w:val="00CC19A9"/>
    <w:rsid w:val="00CC34DD"/>
    <w:rsid w:val="00CD45A7"/>
    <w:rsid w:val="00CD5E00"/>
    <w:rsid w:val="00CE15ED"/>
    <w:rsid w:val="00CF103B"/>
    <w:rsid w:val="00D006CB"/>
    <w:rsid w:val="00D16310"/>
    <w:rsid w:val="00D238EC"/>
    <w:rsid w:val="00D279C3"/>
    <w:rsid w:val="00D73F7A"/>
    <w:rsid w:val="00D81D8D"/>
    <w:rsid w:val="00D909CA"/>
    <w:rsid w:val="00DA57E2"/>
    <w:rsid w:val="00DD11F4"/>
    <w:rsid w:val="00DF105A"/>
    <w:rsid w:val="00E022B2"/>
    <w:rsid w:val="00E072C8"/>
    <w:rsid w:val="00E247F2"/>
    <w:rsid w:val="00E3378C"/>
    <w:rsid w:val="00E36E11"/>
    <w:rsid w:val="00E44596"/>
    <w:rsid w:val="00E81641"/>
    <w:rsid w:val="00EA143A"/>
    <w:rsid w:val="00EA2FE6"/>
    <w:rsid w:val="00EC3977"/>
    <w:rsid w:val="00EC79CF"/>
    <w:rsid w:val="00ED6588"/>
    <w:rsid w:val="00EE2793"/>
    <w:rsid w:val="00F003A1"/>
    <w:rsid w:val="00F01E11"/>
    <w:rsid w:val="00F224F4"/>
    <w:rsid w:val="00F252EA"/>
    <w:rsid w:val="00F272CB"/>
    <w:rsid w:val="00F31F45"/>
    <w:rsid w:val="00F37DB4"/>
    <w:rsid w:val="00F457B7"/>
    <w:rsid w:val="00F47037"/>
    <w:rsid w:val="00F50202"/>
    <w:rsid w:val="00F51F10"/>
    <w:rsid w:val="00F54F7E"/>
    <w:rsid w:val="00F57F00"/>
    <w:rsid w:val="00F67115"/>
    <w:rsid w:val="00F7524D"/>
    <w:rsid w:val="00F75BDD"/>
    <w:rsid w:val="00F8095A"/>
    <w:rsid w:val="00F974B6"/>
    <w:rsid w:val="00FA59E1"/>
    <w:rsid w:val="00FB1D85"/>
    <w:rsid w:val="00FD1141"/>
    <w:rsid w:val="00FD2C3C"/>
    <w:rsid w:val="00FE10DF"/>
    <w:rsid w:val="00FE7FF8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F5244BB"/>
  <w15:docId w15:val="{9C62A661-6C10-4F01-A550-EC3EBEA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F60"/>
    <w:pPr>
      <w:autoSpaceDE w:val="0"/>
      <w:autoSpaceDN w:val="0"/>
    </w:pPr>
  </w:style>
  <w:style w:type="paragraph" w:styleId="Heading1">
    <w:name w:val="heading 1"/>
    <w:next w:val="Normal"/>
    <w:link w:val="Heading1Char"/>
    <w:autoRedefine/>
    <w:qFormat/>
    <w:rsid w:val="003C5F60"/>
    <w:pPr>
      <w:keepNext/>
      <w:numPr>
        <w:numId w:val="1"/>
      </w:numPr>
      <w:spacing w:before="240" w:after="80"/>
      <w:jc w:val="center"/>
      <w:outlineLvl w:val="0"/>
    </w:pPr>
    <w:rPr>
      <w:b/>
      <w:smallCaps/>
      <w:color w:val="000000"/>
      <w:kern w:val="28"/>
      <w:sz w:val="28"/>
      <w:szCs w:val="28"/>
    </w:rPr>
  </w:style>
  <w:style w:type="paragraph" w:styleId="Heading2">
    <w:name w:val="heading 2"/>
    <w:next w:val="Normal"/>
    <w:link w:val="Heading2Char"/>
    <w:autoRedefine/>
    <w:qFormat/>
    <w:rsid w:val="003C5F60"/>
    <w:pPr>
      <w:keepNext/>
      <w:numPr>
        <w:ilvl w:val="1"/>
        <w:numId w:val="1"/>
      </w:numPr>
      <w:tabs>
        <w:tab w:val="clear" w:pos="900"/>
        <w:tab w:val="num" w:pos="0"/>
      </w:tabs>
      <w:spacing w:before="120" w:after="60"/>
      <w:ind w:left="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5F60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3C5F6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3C5F6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3C5F6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3C5F6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3C5F6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3C5F6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F60"/>
    <w:rPr>
      <w:b/>
      <w:smallCaps/>
      <w:color w:val="000000"/>
      <w:kern w:val="28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C5F60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3C5F60"/>
    <w:rPr>
      <w:i/>
      <w:iCs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3C5F60"/>
    <w:rPr>
      <w:i/>
      <w:iCs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3C5F60"/>
    <w:rPr>
      <w:sz w:val="18"/>
      <w:szCs w:val="1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3C5F60"/>
    <w:rPr>
      <w:i/>
      <w:iCs/>
      <w:sz w:val="16"/>
      <w:szCs w:val="16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3C5F60"/>
    <w:rPr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3C5F60"/>
    <w:rPr>
      <w:i/>
      <w:iCs/>
      <w:sz w:val="16"/>
      <w:szCs w:val="16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3C5F60"/>
    <w:rPr>
      <w:sz w:val="16"/>
      <w:szCs w:val="16"/>
      <w:lang w:val="en-US" w:eastAsia="en-US" w:bidi="ar-SA"/>
    </w:rPr>
  </w:style>
  <w:style w:type="paragraph" w:customStyle="1" w:styleId="Abstract">
    <w:name w:val="Abstract"/>
    <w:next w:val="Normal"/>
    <w:autoRedefine/>
    <w:rsid w:val="003C5F60"/>
    <w:pPr>
      <w:jc w:val="both"/>
    </w:pPr>
    <w:rPr>
      <w:b/>
      <w:bCs/>
      <w:sz w:val="22"/>
      <w:szCs w:val="22"/>
    </w:rPr>
  </w:style>
  <w:style w:type="paragraph" w:customStyle="1" w:styleId="Authors">
    <w:name w:val="Authors"/>
    <w:autoRedefine/>
    <w:rsid w:val="00C05533"/>
    <w:pPr>
      <w:jc w:val="center"/>
    </w:pPr>
    <w:rPr>
      <w:b/>
      <w:bCs/>
      <w:sz w:val="24"/>
      <w:szCs w:val="24"/>
      <w:lang w:val="fi"/>
    </w:rPr>
  </w:style>
  <w:style w:type="paragraph" w:styleId="Title">
    <w:name w:val="Title"/>
    <w:next w:val="Authors"/>
    <w:link w:val="TitleChar"/>
    <w:autoRedefine/>
    <w:qFormat/>
    <w:rsid w:val="003C5F60"/>
    <w:pPr>
      <w:jc w:val="center"/>
    </w:pPr>
    <w:rPr>
      <w:b/>
      <w:bCs/>
      <w:color w:val="00000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3C5F60"/>
    <w:rPr>
      <w:b/>
      <w:bCs/>
      <w:color w:val="000000"/>
      <w:kern w:val="28"/>
      <w:sz w:val="40"/>
      <w:szCs w:val="32"/>
      <w:lang w:val="en-US" w:eastAsia="en-US" w:bidi="ar-SA"/>
    </w:rPr>
  </w:style>
  <w:style w:type="paragraph" w:styleId="FootnoteText">
    <w:name w:val="footnote text"/>
    <w:link w:val="FootnoteTextChar"/>
    <w:autoRedefine/>
    <w:semiHidden/>
    <w:rsid w:val="003C5F60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C5F60"/>
    <w:rPr>
      <w:sz w:val="16"/>
      <w:szCs w:val="16"/>
      <w:lang w:val="en-US" w:eastAsia="en-US" w:bidi="ar-SA"/>
    </w:rPr>
  </w:style>
  <w:style w:type="paragraph" w:customStyle="1" w:styleId="References">
    <w:name w:val="References"/>
    <w:autoRedefine/>
    <w:rsid w:val="003C5F60"/>
    <w:pPr>
      <w:numPr>
        <w:numId w:val="2"/>
      </w:numPr>
      <w:spacing w:after="120"/>
      <w:jc w:val="both"/>
    </w:pPr>
    <w:rPr>
      <w:color w:val="000000"/>
      <w:sz w:val="22"/>
      <w:szCs w:val="22"/>
    </w:rPr>
  </w:style>
  <w:style w:type="paragraph" w:customStyle="1" w:styleId="FigureCaption">
    <w:name w:val="Figure Caption"/>
    <w:basedOn w:val="Normal"/>
    <w:link w:val="FigureCaptionChar"/>
    <w:rsid w:val="00091A33"/>
    <w:pPr>
      <w:spacing w:after="360"/>
      <w:ind w:left="170" w:right="170"/>
      <w:jc w:val="lowKashida"/>
    </w:pPr>
  </w:style>
  <w:style w:type="character" w:customStyle="1" w:styleId="FigureCaptionChar">
    <w:name w:val="Figure Caption Char"/>
    <w:basedOn w:val="DefaultParagraphFont"/>
    <w:link w:val="FigureCaption"/>
    <w:rsid w:val="00091A33"/>
    <w:rPr>
      <w:lang w:val="en-US" w:eastAsia="en-US" w:bidi="ar-SA"/>
    </w:rPr>
  </w:style>
  <w:style w:type="paragraph" w:customStyle="1" w:styleId="Figure">
    <w:name w:val="Figure"/>
    <w:basedOn w:val="Normal"/>
    <w:rsid w:val="003C5F60"/>
    <w:pPr>
      <w:keepNext/>
      <w:spacing w:before="360"/>
      <w:jc w:val="center"/>
    </w:pPr>
    <w:rPr>
      <w:szCs w:val="24"/>
    </w:rPr>
  </w:style>
  <w:style w:type="character" w:styleId="FootnoteReference">
    <w:name w:val="footnote reference"/>
    <w:basedOn w:val="DefaultParagraphFont"/>
    <w:semiHidden/>
    <w:rsid w:val="003C5F60"/>
    <w:rPr>
      <w:vertAlign w:val="superscript"/>
    </w:rPr>
  </w:style>
  <w:style w:type="paragraph" w:customStyle="1" w:styleId="TableTitle">
    <w:name w:val="Table Title"/>
    <w:basedOn w:val="Normal"/>
    <w:rsid w:val="003C5F60"/>
    <w:pPr>
      <w:keepNext/>
      <w:jc w:val="center"/>
    </w:pPr>
    <w:rPr>
      <w:smallCaps/>
      <w:sz w:val="16"/>
      <w:szCs w:val="16"/>
    </w:rPr>
  </w:style>
  <w:style w:type="paragraph" w:customStyle="1" w:styleId="ReferenceTitle">
    <w:name w:val="Reference Title"/>
    <w:basedOn w:val="Heading1"/>
    <w:rsid w:val="003C5F60"/>
    <w:pPr>
      <w:numPr>
        <w:numId w:val="0"/>
      </w:numPr>
    </w:pPr>
  </w:style>
  <w:style w:type="paragraph" w:styleId="Header">
    <w:name w:val="header"/>
    <w:basedOn w:val="Normal"/>
    <w:rsid w:val="003C5F60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link w:val="BodyChar"/>
    <w:rsid w:val="003C5F60"/>
    <w:pPr>
      <w:spacing w:after="240"/>
      <w:jc w:val="lowKashida"/>
    </w:pPr>
    <w:rPr>
      <w:sz w:val="24"/>
      <w:szCs w:val="24"/>
    </w:rPr>
  </w:style>
  <w:style w:type="character" w:customStyle="1" w:styleId="BodyChar">
    <w:name w:val="Body Char"/>
    <w:basedOn w:val="DefaultParagraphFont"/>
    <w:link w:val="Body"/>
    <w:rsid w:val="003C5F60"/>
    <w:rPr>
      <w:sz w:val="24"/>
      <w:szCs w:val="24"/>
      <w:lang w:val="en-US" w:eastAsia="en-US" w:bidi="ar-SA"/>
    </w:rPr>
  </w:style>
  <w:style w:type="paragraph" w:customStyle="1" w:styleId="Keywords">
    <w:name w:val="Keywords"/>
    <w:basedOn w:val="Abstract"/>
    <w:rsid w:val="003C5F60"/>
    <w:rPr>
      <w:sz w:val="24"/>
      <w:szCs w:val="24"/>
    </w:rPr>
  </w:style>
  <w:style w:type="paragraph" w:styleId="BalloonText">
    <w:name w:val="Balloon Text"/>
    <w:basedOn w:val="Normal"/>
    <w:semiHidden/>
    <w:rsid w:val="003C5F6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C5F60"/>
    <w:rPr>
      <w:b/>
      <w:bCs/>
    </w:rPr>
  </w:style>
  <w:style w:type="character" w:styleId="EndnoteReference">
    <w:name w:val="endnote reference"/>
    <w:basedOn w:val="DefaultParagraphFont"/>
    <w:semiHidden/>
    <w:rsid w:val="003C5F60"/>
    <w:rPr>
      <w:vertAlign w:val="superscript"/>
    </w:rPr>
  </w:style>
  <w:style w:type="paragraph" w:styleId="EndnoteText">
    <w:name w:val="endnote text"/>
    <w:basedOn w:val="Normal"/>
    <w:semiHidden/>
    <w:rsid w:val="003C5F60"/>
  </w:style>
  <w:style w:type="character" w:customStyle="1" w:styleId="TableHeadingChar">
    <w:name w:val="Table Heading Char"/>
    <w:basedOn w:val="DefaultParagraphFont"/>
    <w:link w:val="TableHeading"/>
    <w:rsid w:val="003C5F60"/>
    <w:rPr>
      <w:lang w:val="en-US" w:eastAsia="en-US" w:bidi="ar-SA"/>
    </w:rPr>
  </w:style>
  <w:style w:type="paragraph" w:customStyle="1" w:styleId="TableHeading">
    <w:name w:val="Table Heading"/>
    <w:basedOn w:val="Normal"/>
    <w:link w:val="TableHeadingChar"/>
    <w:rsid w:val="003C5F60"/>
    <w:pPr>
      <w:ind w:left="170" w:right="170"/>
      <w:jc w:val="lowKashida"/>
    </w:pPr>
  </w:style>
  <w:style w:type="paragraph" w:customStyle="1" w:styleId="AuthorsAffiliation">
    <w:name w:val="Authors Affiliation"/>
    <w:basedOn w:val="Authors"/>
    <w:autoRedefine/>
    <w:rsid w:val="003C5F60"/>
    <w:pPr>
      <w:tabs>
        <w:tab w:val="right" w:pos="9639"/>
      </w:tabs>
    </w:pPr>
    <w:rPr>
      <w:b w:val="0"/>
      <w:bCs w:val="0"/>
      <w:sz w:val="20"/>
      <w:lang w:val="fr-FR"/>
    </w:rPr>
  </w:style>
  <w:style w:type="paragraph" w:customStyle="1" w:styleId="AuthorsAffiliation1stline">
    <w:name w:val="Authors Affiliation 1st line"/>
    <w:basedOn w:val="AuthorsAffiliation"/>
    <w:rsid w:val="003C5F60"/>
    <w:pPr>
      <w:spacing w:before="240"/>
    </w:pPr>
  </w:style>
  <w:style w:type="paragraph" w:customStyle="1" w:styleId="Authorsaffiliationlastline">
    <w:name w:val="Authors affiliation last line"/>
    <w:basedOn w:val="AuthorsAffiliation"/>
    <w:rsid w:val="003C5F60"/>
    <w:pPr>
      <w:spacing w:after="240"/>
    </w:pPr>
  </w:style>
  <w:style w:type="paragraph" w:styleId="DocumentMap">
    <w:name w:val="Document Map"/>
    <w:basedOn w:val="Normal"/>
    <w:semiHidden/>
    <w:rsid w:val="003C5F60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3C5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F60"/>
  </w:style>
  <w:style w:type="character" w:styleId="Hyperlink">
    <w:name w:val="Hyperlink"/>
    <w:basedOn w:val="DefaultParagraphFont"/>
    <w:rsid w:val="00CD45A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671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image" Target="media/image4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hyperlink" Target="https://icbbe.tabriz.iau.ir/en/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8.wmf"/><Relationship Id="rId10" Type="http://schemas.openxmlformats.org/officeDocument/2006/relationships/footer" Target="footer2.xm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cbbe.tabriz.iau.ir/en/" TargetMode="External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1\AppData\Local\Temp\ijop_paper_template_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ijop_paper_template_(1)</Template>
  <TotalTime>20</TotalTime>
  <Pages>4</Pages>
  <Words>2033</Words>
  <Characters>10296</Characters>
  <Application>Microsoft Office Word</Application>
  <DocSecurity>0</DocSecurity>
  <Lines>335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12250</CharactersWithSpaces>
  <SharedDoc>false</SharedDoc>
  <HLinks>
    <vt:vector size="42" baseType="variant">
      <vt:variant>
        <vt:i4>4128804</vt:i4>
      </vt:variant>
      <vt:variant>
        <vt:i4>54</vt:i4>
      </vt:variant>
      <vt:variant>
        <vt:i4>0</vt:i4>
      </vt:variant>
      <vt:variant>
        <vt:i4>5</vt:i4>
      </vt:variant>
      <vt:variant>
        <vt:lpwstr>http://www.halcyon.com/pub/journals/ 21ps03-vidmar</vt:lpwstr>
      </vt:variant>
      <vt:variant>
        <vt:lpwstr/>
      </vt:variant>
      <vt:variant>
        <vt:i4>2687077</vt:i4>
      </vt:variant>
      <vt:variant>
        <vt:i4>51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1507371</vt:i4>
      </vt:variant>
      <vt:variant>
        <vt:i4>18</vt:i4>
      </vt:variant>
      <vt:variant>
        <vt:i4>0</vt:i4>
      </vt:variant>
      <vt:variant>
        <vt:i4>5</vt:i4>
      </vt:variant>
      <vt:variant>
        <vt:lpwstr>http://www.ijop.ir/Copyright_Form</vt:lpwstr>
      </vt:variant>
      <vt:variant>
        <vt:lpwstr/>
      </vt:variant>
      <vt:variant>
        <vt:i4>126</vt:i4>
      </vt:variant>
      <vt:variant>
        <vt:i4>12</vt:i4>
      </vt:variant>
      <vt:variant>
        <vt:i4>0</vt:i4>
      </vt:variant>
      <vt:variant>
        <vt:i4>5</vt:i4>
      </vt:variant>
      <vt:variant>
        <vt:lpwstr>mailto:info-ijop@ijop.ir</vt:lpwstr>
      </vt:variant>
      <vt:variant>
        <vt:lpwstr/>
      </vt:variant>
      <vt:variant>
        <vt:i4>126</vt:i4>
      </vt:variant>
      <vt:variant>
        <vt:i4>9</vt:i4>
      </vt:variant>
      <vt:variant>
        <vt:i4>0</vt:i4>
      </vt:variant>
      <vt:variant>
        <vt:i4>5</vt:i4>
      </vt:variant>
      <vt:variant>
        <vt:lpwstr>mailto:info-ijop@ijop.ir</vt:lpwstr>
      </vt:variant>
      <vt:variant>
        <vt:lpwstr/>
      </vt:variant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http://www.ijop.ir/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http://www.ijop.ir/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alireza stoodeh</dc:creator>
  <cp:lastModifiedBy>Mohammad</cp:lastModifiedBy>
  <cp:revision>3</cp:revision>
  <cp:lastPrinted>2024-06-06T06:51:00Z</cp:lastPrinted>
  <dcterms:created xsi:type="dcterms:W3CDTF">2024-06-05T19:13:00Z</dcterms:created>
  <dcterms:modified xsi:type="dcterms:W3CDTF">2024-06-05T19:32:00Z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e8a67a2ed2c3a7f4a134f87ab7f62ad12a23e71cd7838d1887ca6e2308907ac8</vt:lpwstr>
  </property>
</Properties>
</file>